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196AB" w14:textId="04548FC1" w:rsidR="009A6CB3" w:rsidRPr="004D5901" w:rsidRDefault="00322A37" w:rsidP="006C705D">
      <w:pPr>
        <w:spacing w:line="276" w:lineRule="auto"/>
        <w:rPr>
          <w:b/>
          <w:sz w:val="36"/>
          <w:szCs w:val="26"/>
          <w:lang w:val="es-ES"/>
        </w:rPr>
      </w:pPr>
      <w:r>
        <w:rPr>
          <w:b/>
          <w:sz w:val="36"/>
          <w:szCs w:val="26"/>
          <w:lang w:val="es-ES"/>
        </w:rPr>
        <w:t>Álex</w:t>
      </w:r>
      <w:r w:rsidR="00227F9E">
        <w:rPr>
          <w:b/>
          <w:sz w:val="36"/>
          <w:szCs w:val="26"/>
          <w:lang w:val="es-ES"/>
        </w:rPr>
        <w:t xml:space="preserve"> Ruiz</w:t>
      </w:r>
      <w:r w:rsidR="00A15C66">
        <w:rPr>
          <w:b/>
          <w:sz w:val="36"/>
          <w:szCs w:val="26"/>
          <w:lang w:val="es-ES"/>
        </w:rPr>
        <w:t>, embajador de la Fundación para la Diabetes Novo Nordisk</w:t>
      </w:r>
    </w:p>
    <w:p w14:paraId="429DDD10" w14:textId="77777777" w:rsidR="002D6339" w:rsidRPr="004D5901" w:rsidRDefault="002D6339" w:rsidP="006C705D">
      <w:pPr>
        <w:spacing w:line="276" w:lineRule="auto"/>
        <w:rPr>
          <w:b/>
          <w:sz w:val="28"/>
          <w:szCs w:val="28"/>
          <w:lang w:val="es-ES"/>
        </w:rPr>
      </w:pPr>
    </w:p>
    <w:p w14:paraId="1E78F3F3" w14:textId="0C24DA47" w:rsidR="00A15C66" w:rsidRPr="00A15C66" w:rsidRDefault="0083548B" w:rsidP="00A15C66">
      <w:pPr>
        <w:pStyle w:val="Prrafodelista"/>
        <w:numPr>
          <w:ilvl w:val="0"/>
          <w:numId w:val="44"/>
        </w:numPr>
        <w:spacing w:line="276" w:lineRule="auto"/>
        <w:rPr>
          <w:rStyle w:val="Ttulo3Car"/>
          <w:rFonts w:eastAsia="Verdana"/>
          <w:b w:val="0"/>
          <w:bCs w:val="0"/>
          <w:szCs w:val="24"/>
          <w:lang w:val="es-ES"/>
        </w:rPr>
      </w:pPr>
      <w:r>
        <w:rPr>
          <w:rStyle w:val="Ttulo3Car"/>
          <w:rFonts w:eastAsia="Verdana"/>
          <w:bCs w:val="0"/>
          <w:szCs w:val="21"/>
          <w:lang w:val="es-ES"/>
        </w:rPr>
        <w:t>Juntos</w:t>
      </w:r>
      <w:r w:rsidR="00A15C66">
        <w:rPr>
          <w:rStyle w:val="Ttulo3Car"/>
          <w:rFonts w:eastAsia="Verdana"/>
          <w:bCs w:val="0"/>
          <w:szCs w:val="21"/>
          <w:lang w:val="es-ES"/>
        </w:rPr>
        <w:t xml:space="preserve"> t</w:t>
      </w:r>
      <w:r w:rsidR="00A15C66" w:rsidRPr="004D5901">
        <w:rPr>
          <w:rStyle w:val="Ttulo3Car"/>
          <w:rFonts w:eastAsia="Verdana"/>
          <w:bCs w:val="0"/>
          <w:szCs w:val="21"/>
          <w:lang w:val="es-ES"/>
        </w:rPr>
        <w:t>rabajarán para concienciar</w:t>
      </w:r>
      <w:r w:rsidR="00984D1E">
        <w:rPr>
          <w:rStyle w:val="Ttulo3Car"/>
          <w:rFonts w:eastAsia="Verdana"/>
          <w:bCs w:val="0"/>
          <w:szCs w:val="21"/>
          <w:lang w:val="es-ES"/>
        </w:rPr>
        <w:t xml:space="preserve"> a la población </w:t>
      </w:r>
      <w:r w:rsidR="006929D5">
        <w:rPr>
          <w:rStyle w:val="Ttulo3Car"/>
          <w:rFonts w:eastAsia="Verdana"/>
          <w:bCs w:val="0"/>
          <w:szCs w:val="21"/>
          <w:lang w:val="es-ES"/>
        </w:rPr>
        <w:t>sobre la</w:t>
      </w:r>
      <w:r w:rsidR="00A15C66" w:rsidRPr="004D5901">
        <w:rPr>
          <w:rStyle w:val="Ttulo3Car"/>
          <w:rFonts w:eastAsia="Verdana"/>
          <w:bCs w:val="0"/>
          <w:szCs w:val="21"/>
          <w:lang w:val="es-ES"/>
        </w:rPr>
        <w:t xml:space="preserve"> diabetes</w:t>
      </w:r>
      <w:r w:rsidR="00984D1E">
        <w:rPr>
          <w:rStyle w:val="Ttulo3Car"/>
          <w:rFonts w:eastAsia="Verdana"/>
          <w:bCs w:val="0"/>
          <w:szCs w:val="21"/>
          <w:lang w:val="es-ES"/>
        </w:rPr>
        <w:t xml:space="preserve"> y transmitir a los que la padecen que </w:t>
      </w:r>
      <w:r w:rsidR="00A15C66" w:rsidRPr="004D5901">
        <w:rPr>
          <w:rStyle w:val="Ttulo3Car"/>
          <w:rFonts w:eastAsia="Verdana"/>
          <w:bCs w:val="0"/>
          <w:szCs w:val="21"/>
          <w:lang w:val="es-ES"/>
        </w:rPr>
        <w:t xml:space="preserve">se puede conseguir todo aquello que se anhele. </w:t>
      </w:r>
    </w:p>
    <w:p w14:paraId="4BAFF1A8" w14:textId="77777777" w:rsidR="00A15C66" w:rsidRPr="00A15C66" w:rsidRDefault="00A15C66" w:rsidP="00A15C66">
      <w:pPr>
        <w:pStyle w:val="Prrafodelista"/>
        <w:spacing w:line="276" w:lineRule="auto"/>
        <w:ind w:left="360"/>
        <w:rPr>
          <w:rStyle w:val="Ttulo3Car"/>
          <w:rFonts w:eastAsia="Verdana"/>
          <w:bCs w:val="0"/>
          <w:szCs w:val="24"/>
          <w:lang w:val="es-ES"/>
        </w:rPr>
      </w:pPr>
    </w:p>
    <w:p w14:paraId="3D367878" w14:textId="0654E157" w:rsidR="00EE629F" w:rsidRPr="006B4B58" w:rsidRDefault="0077286B" w:rsidP="008204C8">
      <w:pPr>
        <w:pStyle w:val="Prrafodelista"/>
        <w:numPr>
          <w:ilvl w:val="0"/>
          <w:numId w:val="44"/>
        </w:numPr>
        <w:spacing w:line="276" w:lineRule="auto"/>
        <w:rPr>
          <w:rStyle w:val="Ttulo3Car"/>
          <w:rFonts w:eastAsia="Verdana"/>
          <w:bCs w:val="0"/>
          <w:szCs w:val="24"/>
          <w:lang w:val="es-ES"/>
        </w:rPr>
      </w:pPr>
      <w:r>
        <w:rPr>
          <w:rStyle w:val="Ttulo3Car"/>
          <w:rFonts w:eastAsia="Verdana"/>
          <w:bCs w:val="0"/>
          <w:szCs w:val="21"/>
          <w:lang w:val="es-ES"/>
        </w:rPr>
        <w:t>E</w:t>
      </w:r>
      <w:r w:rsidR="006B4B58" w:rsidRPr="00AB3830">
        <w:rPr>
          <w:rStyle w:val="Ttulo3Car"/>
          <w:rFonts w:eastAsia="Verdana"/>
          <w:bCs w:val="0"/>
          <w:szCs w:val="21"/>
          <w:lang w:val="es-ES"/>
        </w:rPr>
        <w:t xml:space="preserve">l joven </w:t>
      </w:r>
      <w:r w:rsidR="00D26E23">
        <w:rPr>
          <w:rStyle w:val="Ttulo3Car"/>
          <w:rFonts w:eastAsia="Verdana"/>
          <w:bCs w:val="0"/>
          <w:szCs w:val="21"/>
          <w:lang w:val="es-ES"/>
        </w:rPr>
        <w:t>jugador de pádel</w:t>
      </w:r>
      <w:r w:rsidR="00A15C66">
        <w:rPr>
          <w:rStyle w:val="Ttulo3Car"/>
          <w:rFonts w:eastAsia="Verdana"/>
          <w:bCs w:val="0"/>
          <w:szCs w:val="21"/>
          <w:lang w:val="es-ES"/>
        </w:rPr>
        <w:t xml:space="preserve"> </w:t>
      </w:r>
      <w:r w:rsidR="002D6339" w:rsidRPr="006B4B58">
        <w:rPr>
          <w:rStyle w:val="Ttulo3Car"/>
          <w:rFonts w:eastAsia="Verdana"/>
          <w:bCs w:val="0"/>
          <w:szCs w:val="21"/>
          <w:lang w:val="es-ES"/>
        </w:rPr>
        <w:t xml:space="preserve">fue diagnosticado </w:t>
      </w:r>
      <w:r w:rsidR="00851812" w:rsidRPr="006B4B58">
        <w:rPr>
          <w:rStyle w:val="Ttulo3Car"/>
          <w:rFonts w:eastAsia="Verdana"/>
          <w:bCs w:val="0"/>
          <w:szCs w:val="21"/>
          <w:lang w:val="es-ES"/>
        </w:rPr>
        <w:t>de</w:t>
      </w:r>
      <w:r w:rsidR="002D6339" w:rsidRPr="006B4B58">
        <w:rPr>
          <w:rStyle w:val="Ttulo3Car"/>
          <w:rFonts w:eastAsia="Verdana"/>
          <w:bCs w:val="0"/>
          <w:szCs w:val="21"/>
          <w:lang w:val="es-ES"/>
        </w:rPr>
        <w:t xml:space="preserve"> diabetes tipo 1 </w:t>
      </w:r>
      <w:r w:rsidR="00214B2F">
        <w:rPr>
          <w:rStyle w:val="Ttulo3Car"/>
          <w:rFonts w:eastAsia="Verdana"/>
          <w:bCs w:val="0"/>
          <w:szCs w:val="21"/>
          <w:lang w:val="es-ES"/>
        </w:rPr>
        <w:t>cuando tenía 10 años</w:t>
      </w:r>
      <w:r w:rsidR="00E030A6">
        <w:rPr>
          <w:rStyle w:val="Ttulo3Car"/>
          <w:rFonts w:eastAsia="Verdana"/>
          <w:bCs w:val="0"/>
          <w:szCs w:val="21"/>
          <w:lang w:val="es-ES"/>
        </w:rPr>
        <w:t>.</w:t>
      </w:r>
    </w:p>
    <w:p w14:paraId="5041B323" w14:textId="77777777" w:rsidR="00DA7F05" w:rsidRPr="004D5901" w:rsidRDefault="00DA7F05" w:rsidP="008204C8">
      <w:pPr>
        <w:spacing w:line="276" w:lineRule="auto"/>
        <w:jc w:val="both"/>
        <w:rPr>
          <w:sz w:val="32"/>
          <w:szCs w:val="32"/>
          <w:lang w:val="es-ES"/>
        </w:rPr>
      </w:pPr>
    </w:p>
    <w:p w14:paraId="03823836" w14:textId="7604BAA8" w:rsidR="001664D0" w:rsidRPr="004D5901" w:rsidRDefault="002C4B96" w:rsidP="002D6339">
      <w:pPr>
        <w:pStyle w:val="commontext"/>
        <w:spacing w:line="276" w:lineRule="auto"/>
        <w:jc w:val="both"/>
        <w:rPr>
          <w:b w:val="0"/>
          <w:lang w:val="es-ES"/>
        </w:rPr>
      </w:pPr>
      <w:r w:rsidRPr="0016390F">
        <w:rPr>
          <w:rStyle w:val="Textoennegrita"/>
          <w:b/>
          <w:bCs w:val="0"/>
          <w:iCs/>
          <w:bdr w:val="none" w:sz="0" w:space="0" w:color="auto" w:frame="1"/>
          <w:lang w:val="es-ES"/>
        </w:rPr>
        <w:t xml:space="preserve">Madrid, </w:t>
      </w:r>
      <w:r w:rsidR="008A5E66">
        <w:rPr>
          <w:rStyle w:val="Textoennegrita"/>
          <w:b/>
          <w:bCs w:val="0"/>
          <w:iCs/>
          <w:bdr w:val="none" w:sz="0" w:space="0" w:color="auto" w:frame="1"/>
          <w:lang w:val="es-ES"/>
        </w:rPr>
        <w:t>6</w:t>
      </w:r>
      <w:bookmarkStart w:id="0" w:name="_GoBack"/>
      <w:bookmarkEnd w:id="0"/>
      <w:r w:rsidRPr="0016390F">
        <w:rPr>
          <w:rStyle w:val="Textoennegrita"/>
          <w:b/>
          <w:bCs w:val="0"/>
          <w:iCs/>
          <w:bdr w:val="none" w:sz="0" w:space="0" w:color="auto" w:frame="1"/>
          <w:lang w:val="es-ES"/>
        </w:rPr>
        <w:t xml:space="preserve"> de </w:t>
      </w:r>
      <w:r w:rsidR="00950C8D">
        <w:rPr>
          <w:rStyle w:val="Textoennegrita"/>
          <w:b/>
          <w:bCs w:val="0"/>
          <w:iCs/>
          <w:bdr w:val="none" w:sz="0" w:space="0" w:color="auto" w:frame="1"/>
          <w:lang w:val="es-ES"/>
        </w:rPr>
        <w:t>abril</w:t>
      </w:r>
      <w:r w:rsidRPr="0016390F">
        <w:rPr>
          <w:rStyle w:val="Textoennegrita"/>
          <w:b/>
          <w:bCs w:val="0"/>
          <w:iCs/>
          <w:bdr w:val="none" w:sz="0" w:space="0" w:color="auto" w:frame="1"/>
          <w:lang w:val="es-ES"/>
        </w:rPr>
        <w:t xml:space="preserve"> de 20</w:t>
      </w:r>
      <w:r w:rsidR="006658CB">
        <w:rPr>
          <w:rStyle w:val="Textoennegrita"/>
          <w:b/>
          <w:bCs w:val="0"/>
          <w:iCs/>
          <w:bdr w:val="none" w:sz="0" w:space="0" w:color="auto" w:frame="1"/>
          <w:lang w:val="es-ES"/>
        </w:rPr>
        <w:t>2</w:t>
      </w:r>
      <w:r w:rsidR="0077286B">
        <w:rPr>
          <w:rStyle w:val="Textoennegrita"/>
          <w:b/>
          <w:bCs w:val="0"/>
          <w:iCs/>
          <w:bdr w:val="none" w:sz="0" w:space="0" w:color="auto" w:frame="1"/>
          <w:lang w:val="es-ES"/>
        </w:rPr>
        <w:t>1</w:t>
      </w:r>
      <w:r w:rsidRPr="0016390F">
        <w:rPr>
          <w:rStyle w:val="Textoennegrita"/>
          <w:b/>
          <w:bCs w:val="0"/>
          <w:iCs/>
          <w:bdr w:val="none" w:sz="0" w:space="0" w:color="auto" w:frame="1"/>
          <w:lang w:val="es-ES"/>
        </w:rPr>
        <w:t>.</w:t>
      </w:r>
      <w:r w:rsidRPr="0016390F">
        <w:rPr>
          <w:b w:val="0"/>
          <w:bCs/>
          <w:iCs/>
          <w:lang w:val="es-ES"/>
        </w:rPr>
        <w:t>-</w:t>
      </w:r>
      <w:r w:rsidR="0066131A" w:rsidRPr="006B4B58">
        <w:rPr>
          <w:b w:val="0"/>
          <w:lang w:val="es-ES"/>
        </w:rPr>
        <w:t xml:space="preserve"> </w:t>
      </w:r>
      <w:r w:rsidR="0083548B">
        <w:rPr>
          <w:b w:val="0"/>
          <w:lang w:val="es-ES"/>
        </w:rPr>
        <w:t>La Fundación para la Diabetes Novo Nordisk (FDNN) acaba de nombrar embajador a</w:t>
      </w:r>
      <w:r w:rsidR="002D6339" w:rsidRPr="004D5901">
        <w:rPr>
          <w:b w:val="0"/>
          <w:lang w:val="es-ES"/>
        </w:rPr>
        <w:t>l</w:t>
      </w:r>
      <w:r w:rsidR="000403A0" w:rsidRPr="004D5901">
        <w:rPr>
          <w:b w:val="0"/>
          <w:lang w:val="es-ES"/>
        </w:rPr>
        <w:t xml:space="preserve"> joven</w:t>
      </w:r>
      <w:r w:rsidR="002D6339" w:rsidRPr="004D5901">
        <w:rPr>
          <w:b w:val="0"/>
          <w:lang w:val="es-ES"/>
        </w:rPr>
        <w:t xml:space="preserve"> </w:t>
      </w:r>
      <w:r w:rsidR="00D26E23">
        <w:rPr>
          <w:b w:val="0"/>
          <w:lang w:val="es-ES"/>
        </w:rPr>
        <w:t>jugador de pádel</w:t>
      </w:r>
      <w:r w:rsidR="001664D0" w:rsidRPr="004D5901">
        <w:rPr>
          <w:b w:val="0"/>
          <w:lang w:val="es-ES"/>
        </w:rPr>
        <w:t xml:space="preserve"> </w:t>
      </w:r>
      <w:r w:rsidR="00322A37">
        <w:rPr>
          <w:b w:val="0"/>
          <w:lang w:val="es-ES"/>
        </w:rPr>
        <w:t>Álex</w:t>
      </w:r>
      <w:r w:rsidR="00A96250">
        <w:rPr>
          <w:b w:val="0"/>
          <w:lang w:val="es-ES"/>
        </w:rPr>
        <w:t xml:space="preserve"> Ruiz</w:t>
      </w:r>
      <w:r w:rsidR="001664D0" w:rsidRPr="004D5901">
        <w:rPr>
          <w:b w:val="0"/>
          <w:lang w:val="es-ES"/>
        </w:rPr>
        <w:t xml:space="preserve">, que fue diagnosticado de diabetes tipo 1 </w:t>
      </w:r>
      <w:r w:rsidR="006658CB">
        <w:rPr>
          <w:b w:val="0"/>
          <w:lang w:val="es-ES"/>
        </w:rPr>
        <w:t>cuando tenía 10 años</w:t>
      </w:r>
      <w:r w:rsidR="001664D0" w:rsidRPr="004D5901">
        <w:rPr>
          <w:b w:val="0"/>
          <w:lang w:val="es-ES"/>
        </w:rPr>
        <w:t xml:space="preserve">. </w:t>
      </w:r>
    </w:p>
    <w:p w14:paraId="35B311B6" w14:textId="77777777" w:rsidR="001664D0" w:rsidRPr="004D5901" w:rsidRDefault="001664D0" w:rsidP="002D6339">
      <w:pPr>
        <w:pStyle w:val="commontext"/>
        <w:spacing w:line="276" w:lineRule="auto"/>
        <w:jc w:val="both"/>
        <w:rPr>
          <w:b w:val="0"/>
          <w:lang w:val="es-ES"/>
        </w:rPr>
      </w:pPr>
    </w:p>
    <w:p w14:paraId="31BB3F65" w14:textId="5A029913" w:rsidR="00851812" w:rsidRDefault="002D6339" w:rsidP="006603A8">
      <w:pPr>
        <w:pStyle w:val="commontext"/>
        <w:spacing w:line="276" w:lineRule="auto"/>
        <w:jc w:val="both"/>
        <w:rPr>
          <w:b w:val="0"/>
          <w:lang w:val="es-ES"/>
        </w:rPr>
      </w:pPr>
      <w:r w:rsidRPr="005303A4">
        <w:rPr>
          <w:b w:val="0"/>
          <w:lang w:val="es-ES"/>
        </w:rPr>
        <w:t>El joven</w:t>
      </w:r>
      <w:r w:rsidR="002B2CAE" w:rsidRPr="005303A4">
        <w:rPr>
          <w:b w:val="0"/>
          <w:lang w:val="es-ES"/>
        </w:rPr>
        <w:t xml:space="preserve">, de </w:t>
      </w:r>
      <w:r w:rsidR="002E608D">
        <w:rPr>
          <w:b w:val="0"/>
          <w:lang w:val="es-ES"/>
        </w:rPr>
        <w:t>2</w:t>
      </w:r>
      <w:r w:rsidR="00D963A6">
        <w:rPr>
          <w:b w:val="0"/>
          <w:lang w:val="es-ES"/>
        </w:rPr>
        <w:t>6</w:t>
      </w:r>
      <w:r w:rsidR="002B2CAE" w:rsidRPr="005303A4">
        <w:rPr>
          <w:b w:val="0"/>
          <w:lang w:val="es-ES"/>
        </w:rPr>
        <w:t xml:space="preserve"> años,</w:t>
      </w:r>
      <w:r w:rsidR="00A106E6">
        <w:rPr>
          <w:b w:val="0"/>
          <w:lang w:val="es-ES"/>
        </w:rPr>
        <w:t xml:space="preserve"> ya lleva varias temporadas representando al pádel malagueño en la élite mundial de este deporte</w:t>
      </w:r>
      <w:r w:rsidR="002B2CAE" w:rsidRPr="005303A4">
        <w:rPr>
          <w:b w:val="0"/>
          <w:lang w:val="es-ES"/>
        </w:rPr>
        <w:t>.</w:t>
      </w:r>
      <w:r w:rsidR="00A106E6">
        <w:rPr>
          <w:b w:val="0"/>
          <w:lang w:val="es-ES"/>
        </w:rPr>
        <w:t xml:space="preserve"> </w:t>
      </w:r>
      <w:r w:rsidR="00322A37">
        <w:rPr>
          <w:b w:val="0"/>
          <w:lang w:val="es-ES"/>
        </w:rPr>
        <w:t>De hecho, ha ganado 4 Campeonatos de España. El primero de ellos con</w:t>
      </w:r>
      <w:r w:rsidR="00B1600B" w:rsidRPr="00B1600B">
        <w:rPr>
          <w:b w:val="0"/>
          <w:lang w:val="es-ES"/>
        </w:rPr>
        <w:t xml:space="preserve"> 12 años</w:t>
      </w:r>
      <w:r w:rsidR="00322A37">
        <w:rPr>
          <w:b w:val="0"/>
          <w:lang w:val="es-ES"/>
        </w:rPr>
        <w:t xml:space="preserve"> en</w:t>
      </w:r>
      <w:r w:rsidR="00B1600B" w:rsidRPr="00B1600B">
        <w:rPr>
          <w:b w:val="0"/>
          <w:lang w:val="es-ES"/>
        </w:rPr>
        <w:t xml:space="preserve"> categoría infantil</w:t>
      </w:r>
      <w:r w:rsidR="00B1600B">
        <w:rPr>
          <w:b w:val="0"/>
          <w:lang w:val="es-ES"/>
        </w:rPr>
        <w:t xml:space="preserve">. </w:t>
      </w:r>
      <w:r w:rsidR="006603A8">
        <w:rPr>
          <w:b w:val="0"/>
          <w:lang w:val="es-ES"/>
        </w:rPr>
        <w:t xml:space="preserve">Con </w:t>
      </w:r>
      <w:r w:rsidR="006603A8" w:rsidRPr="006603A8">
        <w:rPr>
          <w:b w:val="0"/>
          <w:lang w:val="es-ES"/>
        </w:rPr>
        <w:t>16 años fue Campeón del Mundo con la Selección Española</w:t>
      </w:r>
      <w:r w:rsidR="006603A8">
        <w:rPr>
          <w:b w:val="0"/>
          <w:lang w:val="es-ES"/>
        </w:rPr>
        <w:t>,</w:t>
      </w:r>
      <w:r w:rsidR="00B1600B">
        <w:rPr>
          <w:b w:val="0"/>
          <w:lang w:val="es-ES"/>
        </w:rPr>
        <w:t xml:space="preserve"> título al que siguieron los de </w:t>
      </w:r>
      <w:r w:rsidR="00B1600B" w:rsidRPr="00B1600B">
        <w:rPr>
          <w:b w:val="0"/>
          <w:lang w:val="es-ES"/>
        </w:rPr>
        <w:t>campeón de España</w:t>
      </w:r>
      <w:r w:rsidR="00322A37">
        <w:rPr>
          <w:b w:val="0"/>
          <w:lang w:val="es-ES"/>
        </w:rPr>
        <w:t xml:space="preserve"> en categoría cadete y en</w:t>
      </w:r>
      <w:r w:rsidR="00B1600B" w:rsidRPr="00B1600B">
        <w:rPr>
          <w:b w:val="0"/>
          <w:lang w:val="es-ES"/>
        </w:rPr>
        <w:t xml:space="preserve"> junior</w:t>
      </w:r>
      <w:r w:rsidR="00B1600B">
        <w:rPr>
          <w:b w:val="0"/>
          <w:lang w:val="es-ES"/>
        </w:rPr>
        <w:t>. Y</w:t>
      </w:r>
      <w:r w:rsidR="00E510D6">
        <w:rPr>
          <w:b w:val="0"/>
          <w:lang w:val="es-ES"/>
        </w:rPr>
        <w:t xml:space="preserve">, </w:t>
      </w:r>
      <w:r w:rsidR="00B1600B">
        <w:rPr>
          <w:b w:val="0"/>
          <w:lang w:val="es-ES"/>
        </w:rPr>
        <w:t>a</w:t>
      </w:r>
      <w:r w:rsidR="00A106E6">
        <w:rPr>
          <w:b w:val="0"/>
          <w:lang w:val="es-ES"/>
        </w:rPr>
        <w:t>ctualmente</w:t>
      </w:r>
      <w:r w:rsidR="00E510D6">
        <w:rPr>
          <w:b w:val="0"/>
          <w:lang w:val="es-ES"/>
        </w:rPr>
        <w:t xml:space="preserve">, </w:t>
      </w:r>
      <w:r w:rsidR="00A106E6">
        <w:rPr>
          <w:b w:val="0"/>
          <w:lang w:val="es-ES"/>
        </w:rPr>
        <w:t xml:space="preserve">ocupa </w:t>
      </w:r>
      <w:r w:rsidR="00EC7168">
        <w:rPr>
          <w:b w:val="0"/>
          <w:lang w:val="es-ES"/>
        </w:rPr>
        <w:t xml:space="preserve">el puesto dieciocho </w:t>
      </w:r>
      <w:r w:rsidR="003A28D8">
        <w:rPr>
          <w:b w:val="0"/>
          <w:lang w:val="es-ES"/>
        </w:rPr>
        <w:t xml:space="preserve">del ranking </w:t>
      </w:r>
      <w:r w:rsidR="00B35941">
        <w:rPr>
          <w:b w:val="0"/>
          <w:lang w:val="es-ES"/>
        </w:rPr>
        <w:t xml:space="preserve">del circuito profesional </w:t>
      </w:r>
      <w:proofErr w:type="spellStart"/>
      <w:r w:rsidR="003A28D8">
        <w:rPr>
          <w:b w:val="0"/>
          <w:lang w:val="es-ES"/>
        </w:rPr>
        <w:t>World</w:t>
      </w:r>
      <w:proofErr w:type="spellEnd"/>
      <w:r w:rsidR="003A28D8">
        <w:rPr>
          <w:b w:val="0"/>
          <w:lang w:val="es-ES"/>
        </w:rPr>
        <w:t xml:space="preserve"> </w:t>
      </w:r>
      <w:proofErr w:type="spellStart"/>
      <w:r w:rsidR="003A28D8">
        <w:rPr>
          <w:b w:val="0"/>
          <w:lang w:val="es-ES"/>
        </w:rPr>
        <w:t>Padel</w:t>
      </w:r>
      <w:proofErr w:type="spellEnd"/>
      <w:r w:rsidR="003A28D8">
        <w:rPr>
          <w:b w:val="0"/>
          <w:lang w:val="es-ES"/>
        </w:rPr>
        <w:t xml:space="preserve"> Tour</w:t>
      </w:r>
      <w:r w:rsidR="006603A8">
        <w:rPr>
          <w:b w:val="0"/>
          <w:lang w:val="es-ES"/>
        </w:rPr>
        <w:t xml:space="preserve"> </w:t>
      </w:r>
      <w:r w:rsidR="006603A8" w:rsidRPr="006603A8">
        <w:rPr>
          <w:b w:val="0"/>
          <w:lang w:val="es-ES"/>
        </w:rPr>
        <w:t>y actualmente está ya como pareja 7 del Mundo.</w:t>
      </w:r>
    </w:p>
    <w:p w14:paraId="777BDC15" w14:textId="77777777" w:rsidR="002B2CAE" w:rsidRPr="004D5901" w:rsidRDefault="002B2CAE" w:rsidP="001664D0">
      <w:pPr>
        <w:pStyle w:val="commontext"/>
        <w:spacing w:line="276" w:lineRule="auto"/>
        <w:jc w:val="both"/>
        <w:rPr>
          <w:b w:val="0"/>
          <w:lang w:val="es-ES"/>
        </w:rPr>
      </w:pPr>
    </w:p>
    <w:p w14:paraId="779C6FED" w14:textId="4C050945" w:rsidR="00801AC7" w:rsidRPr="00377B28" w:rsidRDefault="00322A37" w:rsidP="00801AC7">
      <w:pPr>
        <w:pStyle w:val="commontext"/>
        <w:spacing w:line="276" w:lineRule="auto"/>
        <w:jc w:val="both"/>
        <w:rPr>
          <w:rStyle w:val="Ttulo3Car"/>
          <w:rFonts w:eastAsia="Calibri"/>
          <w:bCs w:val="0"/>
          <w:lang w:val="es-ES"/>
        </w:rPr>
      </w:pPr>
      <w:r>
        <w:rPr>
          <w:b w:val="0"/>
          <w:lang w:val="es-ES"/>
        </w:rPr>
        <w:t>Álex</w:t>
      </w:r>
      <w:r w:rsidR="00F93762">
        <w:rPr>
          <w:b w:val="0"/>
          <w:lang w:val="es-ES"/>
        </w:rPr>
        <w:t xml:space="preserve"> Ruiz</w:t>
      </w:r>
      <w:r w:rsidR="0050741B">
        <w:rPr>
          <w:b w:val="0"/>
          <w:lang w:val="es-ES"/>
        </w:rPr>
        <w:t xml:space="preserve">, que ha demostrado en múltiples ocasiones su </w:t>
      </w:r>
      <w:r w:rsidR="00431EFC">
        <w:rPr>
          <w:b w:val="0"/>
          <w:lang w:val="es-ES"/>
        </w:rPr>
        <w:t>implicación</w:t>
      </w:r>
      <w:r w:rsidR="0050741B">
        <w:rPr>
          <w:b w:val="0"/>
          <w:lang w:val="es-ES"/>
        </w:rPr>
        <w:t xml:space="preserve"> con las personas con diabetes, </w:t>
      </w:r>
      <w:r w:rsidR="003E5C4E">
        <w:rPr>
          <w:b w:val="0"/>
          <w:lang w:val="es-ES"/>
        </w:rPr>
        <w:t>da un paso más y refuerza su compromiso con esta patología</w:t>
      </w:r>
      <w:r w:rsidR="00431EFC">
        <w:rPr>
          <w:b w:val="0"/>
          <w:lang w:val="es-ES"/>
        </w:rPr>
        <w:t xml:space="preserve"> y quienes la padecen</w:t>
      </w:r>
      <w:r w:rsidR="003E5C4E">
        <w:rPr>
          <w:b w:val="0"/>
          <w:lang w:val="es-ES"/>
        </w:rPr>
        <w:t xml:space="preserve">. </w:t>
      </w:r>
      <w:r w:rsidR="00431EFC">
        <w:rPr>
          <w:b w:val="0"/>
          <w:lang w:val="es-ES"/>
        </w:rPr>
        <w:t>Según comenta</w:t>
      </w:r>
      <w:r w:rsidR="00CE36C2" w:rsidRPr="004D5901">
        <w:rPr>
          <w:b w:val="0"/>
          <w:lang w:val="es-ES"/>
        </w:rPr>
        <w:t xml:space="preserve">, </w:t>
      </w:r>
      <w:r w:rsidR="0010644A">
        <w:rPr>
          <w:b w:val="0"/>
          <w:lang w:val="es-ES"/>
        </w:rPr>
        <w:t>“</w:t>
      </w:r>
      <w:r w:rsidR="00A223CF">
        <w:rPr>
          <w:b w:val="0"/>
          <w:lang w:val="es-ES"/>
        </w:rPr>
        <w:t>son muchas las razones para ser embajador de la FDNN</w:t>
      </w:r>
      <w:r w:rsidR="0010644A">
        <w:rPr>
          <w:b w:val="0"/>
          <w:lang w:val="es-ES"/>
        </w:rPr>
        <w:t xml:space="preserve">. </w:t>
      </w:r>
      <w:r w:rsidR="00A7074A">
        <w:rPr>
          <w:b w:val="0"/>
          <w:lang w:val="es-ES"/>
        </w:rPr>
        <w:t>M</w:t>
      </w:r>
      <w:r w:rsidR="00431EFC">
        <w:rPr>
          <w:b w:val="0"/>
          <w:lang w:val="es-ES"/>
        </w:rPr>
        <w:t>i deseo es hacer ver que la diabetes no es un impedimento para tener una buena calidad de vida. Con el seguimiento y</w:t>
      </w:r>
      <w:r w:rsidR="00A0306A">
        <w:rPr>
          <w:b w:val="0"/>
          <w:lang w:val="es-ES"/>
        </w:rPr>
        <w:t xml:space="preserve"> </w:t>
      </w:r>
      <w:r w:rsidR="00431EFC">
        <w:rPr>
          <w:b w:val="0"/>
          <w:lang w:val="es-ES"/>
        </w:rPr>
        <w:t xml:space="preserve">los controles adecuados incluso </w:t>
      </w:r>
      <w:r w:rsidR="00A0306A">
        <w:rPr>
          <w:b w:val="0"/>
          <w:lang w:val="es-ES"/>
        </w:rPr>
        <w:t xml:space="preserve">no es incompatible con </w:t>
      </w:r>
      <w:r w:rsidR="00801AC7" w:rsidRPr="004D5901">
        <w:rPr>
          <w:rStyle w:val="Ttulo3Car"/>
          <w:rFonts w:eastAsia="Verdana"/>
          <w:lang w:val="es-ES"/>
        </w:rPr>
        <w:t xml:space="preserve">el deporte de élite”. </w:t>
      </w:r>
    </w:p>
    <w:p w14:paraId="477ED1C1" w14:textId="77777777" w:rsidR="00801AC7" w:rsidRPr="004D5901" w:rsidRDefault="00801AC7" w:rsidP="00801AC7">
      <w:pPr>
        <w:pStyle w:val="commontext"/>
        <w:spacing w:line="276" w:lineRule="auto"/>
        <w:jc w:val="both"/>
        <w:rPr>
          <w:rStyle w:val="Ttulo3Car"/>
          <w:rFonts w:eastAsia="Verdana"/>
          <w:lang w:val="es-ES"/>
        </w:rPr>
      </w:pPr>
    </w:p>
    <w:p w14:paraId="6741C04A" w14:textId="2018AEC2" w:rsidR="00801AC7" w:rsidRPr="004D5901" w:rsidRDefault="00801AC7" w:rsidP="00801AC7">
      <w:pPr>
        <w:pStyle w:val="commontext"/>
        <w:spacing w:line="276" w:lineRule="auto"/>
        <w:jc w:val="both"/>
        <w:rPr>
          <w:rStyle w:val="Ttulo3Car"/>
          <w:rFonts w:eastAsia="Verdana"/>
          <w:lang w:val="es-ES"/>
        </w:rPr>
      </w:pPr>
      <w:r w:rsidRPr="004D5901">
        <w:rPr>
          <w:rStyle w:val="Ttulo3Car"/>
          <w:rFonts w:eastAsia="Verdana"/>
          <w:lang w:val="es-ES"/>
        </w:rPr>
        <w:t xml:space="preserve">En este sentido, </w:t>
      </w:r>
      <w:r w:rsidR="009C0AE7">
        <w:rPr>
          <w:rStyle w:val="Ttulo3Car"/>
          <w:rFonts w:eastAsia="Verdana"/>
          <w:lang w:val="es-ES"/>
        </w:rPr>
        <w:t>Rodrigo Gribble</w:t>
      </w:r>
      <w:r w:rsidR="00465114" w:rsidRPr="004D5901">
        <w:rPr>
          <w:rStyle w:val="Ttulo3Car"/>
          <w:rFonts w:eastAsia="Verdana"/>
          <w:lang w:val="es-ES"/>
        </w:rPr>
        <w:t xml:space="preserve">, </w:t>
      </w:r>
      <w:r w:rsidR="009C0AE7">
        <w:rPr>
          <w:rStyle w:val="Ttulo3Car"/>
          <w:rFonts w:eastAsia="Verdana"/>
          <w:lang w:val="es-ES"/>
        </w:rPr>
        <w:t>presidente de la Fundación para la Diabetes Novo Nordisk</w:t>
      </w:r>
      <w:r w:rsidRPr="004D5901">
        <w:rPr>
          <w:rStyle w:val="Ttulo3Car"/>
          <w:rFonts w:eastAsia="Verdana"/>
          <w:lang w:val="es-ES"/>
        </w:rPr>
        <w:t xml:space="preserve">, </w:t>
      </w:r>
      <w:r w:rsidR="00BC336F">
        <w:rPr>
          <w:rStyle w:val="Ttulo3Car"/>
          <w:rFonts w:eastAsia="Verdana"/>
          <w:lang w:val="es-ES"/>
        </w:rPr>
        <w:t>asegura</w:t>
      </w:r>
      <w:r w:rsidR="00851812" w:rsidRPr="004D5901">
        <w:rPr>
          <w:rStyle w:val="Ttulo3Car"/>
          <w:rFonts w:eastAsia="Verdana"/>
          <w:lang w:val="es-ES"/>
        </w:rPr>
        <w:t xml:space="preserve"> </w:t>
      </w:r>
      <w:r w:rsidRPr="004D5901">
        <w:rPr>
          <w:rStyle w:val="Ttulo3Car"/>
          <w:rFonts w:eastAsia="Verdana"/>
          <w:lang w:val="es-ES"/>
        </w:rPr>
        <w:t xml:space="preserve">que </w:t>
      </w:r>
      <w:r w:rsidR="00943C18">
        <w:rPr>
          <w:rStyle w:val="Ttulo3Car"/>
          <w:rFonts w:eastAsia="Verdana"/>
          <w:lang w:val="es-ES"/>
        </w:rPr>
        <w:t xml:space="preserve">tener a </w:t>
      </w:r>
      <w:r w:rsidR="00322A37">
        <w:rPr>
          <w:rStyle w:val="Ttulo3Car"/>
          <w:rFonts w:eastAsia="Verdana"/>
          <w:lang w:val="es-ES"/>
        </w:rPr>
        <w:t>Álex</w:t>
      </w:r>
      <w:r w:rsidR="004724DE">
        <w:rPr>
          <w:rStyle w:val="Ttulo3Car"/>
          <w:rFonts w:eastAsia="Verdana"/>
          <w:lang w:val="es-ES"/>
        </w:rPr>
        <w:t xml:space="preserve"> Ruiz</w:t>
      </w:r>
      <w:r w:rsidRPr="004D5901">
        <w:rPr>
          <w:rStyle w:val="Ttulo3Car"/>
          <w:rFonts w:eastAsia="Verdana"/>
          <w:lang w:val="es-ES"/>
        </w:rPr>
        <w:t xml:space="preserve"> </w:t>
      </w:r>
      <w:r w:rsidR="00943C18">
        <w:rPr>
          <w:rStyle w:val="Ttulo3Car"/>
          <w:rFonts w:eastAsia="Verdana"/>
          <w:lang w:val="es-ES"/>
        </w:rPr>
        <w:t xml:space="preserve">como embajador </w:t>
      </w:r>
      <w:r w:rsidR="00011A54">
        <w:rPr>
          <w:rStyle w:val="Ttulo3Car"/>
          <w:rFonts w:eastAsia="Verdana"/>
          <w:lang w:val="es-ES"/>
        </w:rPr>
        <w:t xml:space="preserve">es un orgullo y </w:t>
      </w:r>
      <w:r w:rsidR="00943C18">
        <w:rPr>
          <w:rStyle w:val="Ttulo3Car"/>
          <w:rFonts w:eastAsia="Verdana"/>
          <w:lang w:val="es-ES"/>
        </w:rPr>
        <w:t>va a ser de gran ayuda</w:t>
      </w:r>
      <w:r w:rsidRPr="004D5901">
        <w:rPr>
          <w:rStyle w:val="Ttulo3Car"/>
          <w:rFonts w:eastAsia="Verdana"/>
          <w:lang w:val="es-ES"/>
        </w:rPr>
        <w:t>: “</w:t>
      </w:r>
      <w:r w:rsidR="00943C18">
        <w:rPr>
          <w:rStyle w:val="Ttulo3Car"/>
          <w:rFonts w:eastAsia="Verdana"/>
          <w:lang w:val="es-ES"/>
        </w:rPr>
        <w:t>con él</w:t>
      </w:r>
      <w:r w:rsidRPr="004D5901">
        <w:rPr>
          <w:rStyle w:val="Ttulo3Car"/>
          <w:rFonts w:eastAsia="Verdana"/>
          <w:lang w:val="es-ES"/>
        </w:rPr>
        <w:t>, queremos</w:t>
      </w:r>
      <w:r w:rsidR="00247523" w:rsidRPr="004D5901">
        <w:rPr>
          <w:rStyle w:val="Ttulo3Car"/>
          <w:rFonts w:eastAsia="Verdana"/>
          <w:lang w:val="es-ES"/>
        </w:rPr>
        <w:t xml:space="preserve"> dirigirnos a las personas con diabetes</w:t>
      </w:r>
      <w:r w:rsidR="00CE36C2" w:rsidRPr="004D5901">
        <w:rPr>
          <w:rStyle w:val="Ttulo3Car"/>
          <w:rFonts w:eastAsia="Verdana"/>
          <w:lang w:val="es-ES"/>
        </w:rPr>
        <w:t>, especialmente a las más jóvenes</w:t>
      </w:r>
      <w:r w:rsidR="00133353">
        <w:rPr>
          <w:rStyle w:val="Ttulo3Car"/>
          <w:rFonts w:eastAsia="Verdana"/>
          <w:lang w:val="es-ES"/>
        </w:rPr>
        <w:t xml:space="preserve">. A </w:t>
      </w:r>
      <w:r w:rsidR="00247523" w:rsidRPr="004D5901">
        <w:rPr>
          <w:rStyle w:val="Ttulo3Car"/>
          <w:rFonts w:eastAsia="Verdana"/>
          <w:lang w:val="es-ES"/>
        </w:rPr>
        <w:t>través de</w:t>
      </w:r>
      <w:r w:rsidR="00A30E48" w:rsidRPr="004D5901">
        <w:rPr>
          <w:rStyle w:val="Ttulo3Car"/>
          <w:rFonts w:eastAsia="Verdana"/>
          <w:lang w:val="es-ES"/>
        </w:rPr>
        <w:t xml:space="preserve"> la identificación</w:t>
      </w:r>
      <w:r w:rsidR="00247523" w:rsidRPr="004D5901">
        <w:rPr>
          <w:rStyle w:val="Ttulo3Car"/>
          <w:rFonts w:eastAsia="Verdana"/>
          <w:lang w:val="es-ES"/>
        </w:rPr>
        <w:t xml:space="preserve"> </w:t>
      </w:r>
      <w:r w:rsidR="00A30E48" w:rsidRPr="004D5901">
        <w:rPr>
          <w:rStyle w:val="Ttulo3Car"/>
          <w:rFonts w:eastAsia="Verdana"/>
          <w:lang w:val="es-ES"/>
        </w:rPr>
        <w:t xml:space="preserve">con </w:t>
      </w:r>
      <w:r w:rsidR="00322A37">
        <w:rPr>
          <w:rStyle w:val="Ttulo3Car"/>
          <w:rFonts w:eastAsia="Verdana"/>
          <w:lang w:val="es-ES"/>
        </w:rPr>
        <w:t>Álex</w:t>
      </w:r>
      <w:r w:rsidR="00247523" w:rsidRPr="004D5901">
        <w:rPr>
          <w:rStyle w:val="Ttulo3Car"/>
          <w:rFonts w:eastAsia="Verdana"/>
          <w:lang w:val="es-ES"/>
        </w:rPr>
        <w:t>,</w:t>
      </w:r>
      <w:r w:rsidRPr="004D5901">
        <w:rPr>
          <w:rStyle w:val="Ttulo3Car"/>
          <w:rFonts w:eastAsia="Verdana"/>
          <w:lang w:val="es-ES"/>
        </w:rPr>
        <w:t xml:space="preserve"> </w:t>
      </w:r>
      <w:r w:rsidR="00133353">
        <w:rPr>
          <w:rStyle w:val="Ttulo3Car"/>
          <w:rFonts w:eastAsia="Verdana"/>
          <w:lang w:val="es-ES"/>
        </w:rPr>
        <w:t xml:space="preserve">queremos visibilizar </w:t>
      </w:r>
      <w:r w:rsidRPr="004D5901">
        <w:rPr>
          <w:rStyle w:val="Ttulo3Car"/>
          <w:rFonts w:eastAsia="Verdana"/>
          <w:lang w:val="es-ES"/>
        </w:rPr>
        <w:t>que</w:t>
      </w:r>
      <w:r w:rsidR="00011A54">
        <w:rPr>
          <w:rStyle w:val="Ttulo3Car"/>
          <w:rFonts w:eastAsia="Verdana"/>
          <w:lang w:val="es-ES"/>
        </w:rPr>
        <w:t>,</w:t>
      </w:r>
      <w:r w:rsidR="00851812" w:rsidRPr="004D5901">
        <w:rPr>
          <w:rStyle w:val="Ttulo3Car"/>
          <w:rFonts w:eastAsia="Verdana"/>
          <w:lang w:val="es-ES"/>
        </w:rPr>
        <w:t xml:space="preserve"> </w:t>
      </w:r>
      <w:r w:rsidR="005303A4">
        <w:rPr>
          <w:rStyle w:val="Ttulo3Car"/>
          <w:rFonts w:eastAsia="Verdana"/>
          <w:lang w:val="es-ES"/>
        </w:rPr>
        <w:t xml:space="preserve">con </w:t>
      </w:r>
      <w:r w:rsidRPr="004D5901">
        <w:rPr>
          <w:rStyle w:val="Ttulo3Car"/>
          <w:rFonts w:eastAsia="Verdana"/>
          <w:lang w:val="es-ES"/>
        </w:rPr>
        <w:t xml:space="preserve">una </w:t>
      </w:r>
      <w:r w:rsidR="00247523" w:rsidRPr="004D5901">
        <w:rPr>
          <w:rStyle w:val="Ttulo3Car"/>
          <w:rFonts w:eastAsia="Verdana"/>
          <w:lang w:val="es-ES"/>
        </w:rPr>
        <w:t xml:space="preserve">adecuada </w:t>
      </w:r>
      <w:r w:rsidRPr="004D5901">
        <w:rPr>
          <w:rStyle w:val="Ttulo3Car"/>
          <w:rFonts w:eastAsia="Verdana"/>
          <w:lang w:val="es-ES"/>
        </w:rPr>
        <w:t>supervisión médica</w:t>
      </w:r>
      <w:r w:rsidR="00A30E48" w:rsidRPr="004D5901">
        <w:rPr>
          <w:rStyle w:val="Ttulo3Car"/>
          <w:rFonts w:eastAsia="Verdana"/>
          <w:lang w:val="es-ES"/>
        </w:rPr>
        <w:t xml:space="preserve">, </w:t>
      </w:r>
      <w:r w:rsidR="005303A4">
        <w:rPr>
          <w:rStyle w:val="Ttulo3Car"/>
          <w:rFonts w:eastAsia="Verdana"/>
          <w:lang w:val="es-ES"/>
        </w:rPr>
        <w:t xml:space="preserve">la </w:t>
      </w:r>
      <w:r w:rsidR="00A30E48" w:rsidRPr="004D5901">
        <w:rPr>
          <w:rStyle w:val="Ttulo3Car"/>
          <w:rFonts w:eastAsia="Verdana"/>
          <w:lang w:val="es-ES"/>
        </w:rPr>
        <w:t xml:space="preserve">incorporación de deporte en </w:t>
      </w:r>
      <w:r w:rsidR="00A945F6">
        <w:rPr>
          <w:rStyle w:val="Ttulo3Car"/>
          <w:rFonts w:eastAsia="Verdana"/>
          <w:lang w:val="es-ES"/>
        </w:rPr>
        <w:t>s</w:t>
      </w:r>
      <w:r w:rsidR="00A30E48" w:rsidRPr="004D5901">
        <w:rPr>
          <w:rStyle w:val="Ttulo3Car"/>
          <w:rFonts w:eastAsia="Verdana"/>
          <w:lang w:val="es-ES"/>
        </w:rPr>
        <w:t>u estilo de vida</w:t>
      </w:r>
      <w:r w:rsidRPr="004D5901">
        <w:rPr>
          <w:rStyle w:val="Ttulo3Car"/>
          <w:rFonts w:eastAsia="Verdana"/>
          <w:lang w:val="es-ES"/>
        </w:rPr>
        <w:t xml:space="preserve"> y un control de </w:t>
      </w:r>
      <w:r w:rsidR="00851812" w:rsidRPr="004D5901">
        <w:rPr>
          <w:rStyle w:val="Ttulo3Car"/>
          <w:rFonts w:eastAsia="Verdana"/>
          <w:lang w:val="es-ES"/>
        </w:rPr>
        <w:t>la</w:t>
      </w:r>
      <w:r w:rsidRPr="004D5901">
        <w:rPr>
          <w:rStyle w:val="Ttulo3Car"/>
          <w:rFonts w:eastAsia="Verdana"/>
          <w:lang w:val="es-ES"/>
        </w:rPr>
        <w:t xml:space="preserve"> alimentación</w:t>
      </w:r>
      <w:r w:rsidR="00247523" w:rsidRPr="004D5901">
        <w:rPr>
          <w:rStyle w:val="Ttulo3Car"/>
          <w:rFonts w:eastAsia="Verdana"/>
          <w:lang w:val="es-ES"/>
        </w:rPr>
        <w:t xml:space="preserve">, pueden lograr </w:t>
      </w:r>
      <w:r w:rsidR="00CE36C2" w:rsidRPr="004D5901">
        <w:rPr>
          <w:rStyle w:val="Ttulo3Car"/>
          <w:rFonts w:eastAsia="Verdana"/>
          <w:lang w:val="es-ES"/>
        </w:rPr>
        <w:t xml:space="preserve">todos </w:t>
      </w:r>
      <w:r w:rsidR="00247523" w:rsidRPr="004D5901">
        <w:rPr>
          <w:rStyle w:val="Ttulo3Car"/>
          <w:rFonts w:eastAsia="Verdana"/>
          <w:lang w:val="es-ES"/>
        </w:rPr>
        <w:t>los</w:t>
      </w:r>
      <w:r w:rsidRPr="004D5901">
        <w:rPr>
          <w:rStyle w:val="Ttulo3Car"/>
          <w:rFonts w:eastAsia="Verdana"/>
          <w:lang w:val="es-ES"/>
        </w:rPr>
        <w:t xml:space="preserve"> objetivos que se propongan</w:t>
      </w:r>
      <w:r w:rsidR="00A30E48" w:rsidRPr="004D5901">
        <w:rPr>
          <w:rStyle w:val="Ttulo3Car"/>
          <w:rFonts w:eastAsia="Verdana"/>
          <w:lang w:val="es-ES"/>
        </w:rPr>
        <w:t>”</w:t>
      </w:r>
      <w:r w:rsidRPr="004D5901">
        <w:rPr>
          <w:rStyle w:val="Ttulo3Car"/>
          <w:rFonts w:eastAsia="Verdana"/>
          <w:lang w:val="es-ES"/>
        </w:rPr>
        <w:t xml:space="preserve">. </w:t>
      </w:r>
    </w:p>
    <w:p w14:paraId="577363BC" w14:textId="6BF8A400" w:rsidR="004D5084" w:rsidRDefault="004D5084" w:rsidP="008204C8">
      <w:pPr>
        <w:spacing w:line="276" w:lineRule="auto"/>
        <w:jc w:val="both"/>
        <w:rPr>
          <w:rStyle w:val="Ttulo3Car"/>
          <w:rFonts w:eastAsia="Verdana"/>
          <w:szCs w:val="20"/>
          <w:lang w:val="es-ES"/>
        </w:rPr>
      </w:pPr>
    </w:p>
    <w:p w14:paraId="703162C4" w14:textId="77777777" w:rsidR="005835D1" w:rsidRPr="005835D1" w:rsidRDefault="005835D1" w:rsidP="005835D1">
      <w:pPr>
        <w:spacing w:line="276" w:lineRule="auto"/>
        <w:jc w:val="both"/>
        <w:rPr>
          <w:rFonts w:eastAsia="Calibri" w:cs="Arial"/>
          <w:b/>
          <w:bCs/>
          <w:szCs w:val="20"/>
          <w:lang w:val="es-ES" w:eastAsia="en-GB"/>
        </w:rPr>
      </w:pPr>
      <w:r w:rsidRPr="005835D1">
        <w:rPr>
          <w:rFonts w:eastAsia="Calibri" w:cs="Arial"/>
          <w:b/>
          <w:bCs/>
          <w:szCs w:val="20"/>
          <w:lang w:val="es-ES" w:eastAsia="en-GB"/>
        </w:rPr>
        <w:t>Acerca de la Fundación para la Diabetes Novo Nordisk (FDNN)</w:t>
      </w:r>
    </w:p>
    <w:p w14:paraId="5DB1BAEA" w14:textId="31A6EDB8" w:rsidR="00A6345E" w:rsidRPr="005835D1" w:rsidRDefault="005835D1" w:rsidP="005835D1">
      <w:pPr>
        <w:spacing w:line="276" w:lineRule="auto"/>
        <w:jc w:val="both"/>
        <w:rPr>
          <w:rFonts w:eastAsia="Calibri" w:cs="Arial"/>
          <w:szCs w:val="20"/>
          <w:lang w:val="es-ES" w:eastAsia="en-GB"/>
        </w:rPr>
      </w:pPr>
      <w:r w:rsidRPr="005835D1">
        <w:rPr>
          <w:rFonts w:eastAsia="Calibri" w:cs="Arial"/>
          <w:szCs w:val="20"/>
          <w:lang w:val="es-ES" w:eastAsia="en-GB"/>
        </w:rPr>
        <w:t xml:space="preserve">La Fundación para la Diabetes Novo Nordisk es una entidad privada sin ánimo de lucro que aúna los más de 20 años de actividad de la española Fundación para la Diabetes y el casi un siglo de experiencia en todo el mundo de Novo Nordisk. Tiene la misión de contribuir al mejor desarrollo de la sanidad española favoreciendo la generación y divulgación del conocimiento al servicio de los ciudadanos y, concretamente, a los que padecen diabetes, sirviendo como foro de encuentro de todos los colectivos implicados en la diabetes y mejorando la vida de las personas </w:t>
      </w:r>
      <w:r w:rsidRPr="005835D1">
        <w:rPr>
          <w:rFonts w:eastAsia="Calibri" w:cs="Arial"/>
          <w:szCs w:val="20"/>
          <w:lang w:val="es-ES" w:eastAsia="en-GB"/>
        </w:rPr>
        <w:lastRenderedPageBreak/>
        <w:t>con diabetes a través de una mejor educación para la salud y del desarrollo de una sociedad más saludable.</w:t>
      </w:r>
    </w:p>
    <w:p w14:paraId="743B46D2" w14:textId="77777777" w:rsidR="005835D1" w:rsidRPr="004D5901" w:rsidRDefault="005835D1" w:rsidP="008204C8">
      <w:pPr>
        <w:spacing w:line="276" w:lineRule="auto"/>
        <w:jc w:val="both"/>
        <w:rPr>
          <w:b/>
          <w:szCs w:val="20"/>
          <w:lang w:val="es-ES"/>
        </w:rPr>
      </w:pPr>
    </w:p>
    <w:p w14:paraId="39D7801C" w14:textId="77777777" w:rsidR="000A19C5" w:rsidRDefault="000A19C5" w:rsidP="00847028">
      <w:pPr>
        <w:pStyle w:val="commontext"/>
        <w:spacing w:line="276" w:lineRule="auto"/>
        <w:jc w:val="both"/>
        <w:rPr>
          <w:lang w:val="es-ES"/>
        </w:rPr>
      </w:pPr>
    </w:p>
    <w:p w14:paraId="6489ECE3" w14:textId="5E8F485A" w:rsidR="00847028" w:rsidRPr="00847028" w:rsidRDefault="00847028" w:rsidP="00847028">
      <w:pPr>
        <w:pStyle w:val="commontext"/>
        <w:spacing w:line="276" w:lineRule="auto"/>
        <w:jc w:val="both"/>
        <w:rPr>
          <w:lang w:val="es-ES"/>
        </w:rPr>
      </w:pPr>
      <w:r w:rsidRPr="00847028">
        <w:rPr>
          <w:lang w:val="es-ES"/>
        </w:rPr>
        <w:t>Para más información:</w:t>
      </w:r>
    </w:p>
    <w:p w14:paraId="1A51B222" w14:textId="13B8B55B" w:rsidR="00847028" w:rsidRPr="00847028" w:rsidRDefault="00847028" w:rsidP="00847028">
      <w:pPr>
        <w:pStyle w:val="commontext"/>
        <w:spacing w:line="276" w:lineRule="auto"/>
        <w:jc w:val="both"/>
        <w:rPr>
          <w:b w:val="0"/>
          <w:bCs/>
          <w:lang w:val="es-ES"/>
        </w:rPr>
      </w:pPr>
      <w:r w:rsidRPr="00847028">
        <w:rPr>
          <w:b w:val="0"/>
          <w:bCs/>
          <w:lang w:val="es-ES"/>
        </w:rPr>
        <w:t xml:space="preserve">Silvia Muñoz </w:t>
      </w:r>
      <w:r w:rsidRPr="00847028">
        <w:rPr>
          <w:b w:val="0"/>
          <w:bCs/>
          <w:lang w:val="es-ES"/>
        </w:rPr>
        <w:tab/>
      </w:r>
      <w:r w:rsidRPr="00847028">
        <w:rPr>
          <w:b w:val="0"/>
          <w:bCs/>
          <w:lang w:val="es-ES"/>
        </w:rPr>
        <w:tab/>
        <w:t>Eva Olivares/Mónica Villegas</w:t>
      </w:r>
    </w:p>
    <w:p w14:paraId="4B2B8AE2" w14:textId="30121331" w:rsidR="00847028" w:rsidRPr="00847028" w:rsidRDefault="00847028" w:rsidP="00847028">
      <w:pPr>
        <w:pStyle w:val="commontext"/>
        <w:spacing w:line="276" w:lineRule="auto"/>
        <w:jc w:val="both"/>
        <w:rPr>
          <w:b w:val="0"/>
          <w:bCs/>
          <w:lang w:val="es-ES"/>
        </w:rPr>
      </w:pPr>
      <w:r w:rsidRPr="00847028">
        <w:rPr>
          <w:b w:val="0"/>
          <w:bCs/>
          <w:lang w:val="es-ES"/>
        </w:rPr>
        <w:t>FDNN</w:t>
      </w:r>
      <w:r w:rsidRPr="00847028">
        <w:rPr>
          <w:b w:val="0"/>
          <w:bCs/>
          <w:lang w:val="es-ES"/>
        </w:rPr>
        <w:tab/>
      </w:r>
      <w:r w:rsidRPr="00847028">
        <w:rPr>
          <w:b w:val="0"/>
          <w:bCs/>
          <w:lang w:val="es-ES"/>
        </w:rPr>
        <w:tab/>
      </w:r>
      <w:r w:rsidRPr="00847028">
        <w:rPr>
          <w:b w:val="0"/>
          <w:bCs/>
          <w:lang w:val="es-ES"/>
        </w:rPr>
        <w:tab/>
        <w:t>Cícero Comunicación</w:t>
      </w:r>
    </w:p>
    <w:p w14:paraId="607BD358" w14:textId="4076FBF1" w:rsidR="00847028" w:rsidRPr="00847028" w:rsidRDefault="00847028" w:rsidP="00847028">
      <w:pPr>
        <w:pStyle w:val="commontext"/>
        <w:spacing w:line="276" w:lineRule="auto"/>
        <w:jc w:val="both"/>
        <w:rPr>
          <w:b w:val="0"/>
          <w:bCs/>
          <w:lang w:val="es-ES"/>
        </w:rPr>
      </w:pPr>
      <w:r w:rsidRPr="00847028">
        <w:rPr>
          <w:b w:val="0"/>
          <w:bCs/>
          <w:lang w:val="es-ES"/>
        </w:rPr>
        <w:t>T. 616 92 44 92</w:t>
      </w:r>
      <w:r w:rsidRPr="00847028">
        <w:rPr>
          <w:b w:val="0"/>
          <w:bCs/>
          <w:lang w:val="es-ES"/>
        </w:rPr>
        <w:tab/>
      </w:r>
      <w:r w:rsidRPr="00847028">
        <w:rPr>
          <w:b w:val="0"/>
          <w:bCs/>
          <w:lang w:val="es-ES"/>
        </w:rPr>
        <w:tab/>
        <w:t>T. 699 619 422 / 650 143 288</w:t>
      </w:r>
    </w:p>
    <w:p w14:paraId="0776173C" w14:textId="457CC35D" w:rsidR="006662F6" w:rsidRPr="00847028" w:rsidRDefault="00230679" w:rsidP="00847028">
      <w:pPr>
        <w:pStyle w:val="commontext"/>
        <w:spacing w:line="276" w:lineRule="auto"/>
        <w:jc w:val="both"/>
        <w:rPr>
          <w:b w:val="0"/>
          <w:bCs/>
          <w:lang w:val="es-ES"/>
        </w:rPr>
      </w:pPr>
      <w:hyperlink r:id="rId8" w:history="1">
        <w:r w:rsidR="00847028" w:rsidRPr="00661BFF">
          <w:rPr>
            <w:rStyle w:val="Hipervnculo"/>
            <w:b w:val="0"/>
            <w:bCs/>
            <w:lang w:val="es-ES"/>
          </w:rPr>
          <w:t>www.fundaciondiabetes.org</w:t>
        </w:r>
      </w:hyperlink>
      <w:r w:rsidR="00847028">
        <w:rPr>
          <w:b w:val="0"/>
          <w:bCs/>
          <w:lang w:val="es-ES"/>
        </w:rPr>
        <w:t xml:space="preserve"> </w:t>
      </w:r>
    </w:p>
    <w:sectPr w:rsidR="006662F6" w:rsidRPr="00847028" w:rsidSect="009A6CB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417" w:right="1701" w:bottom="1417" w:left="1701" w:header="726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FC1FF" w14:textId="77777777" w:rsidR="00230679" w:rsidRDefault="00230679" w:rsidP="00DA7F05">
      <w:pPr>
        <w:spacing w:line="240" w:lineRule="auto"/>
      </w:pPr>
      <w:r>
        <w:separator/>
      </w:r>
    </w:p>
  </w:endnote>
  <w:endnote w:type="continuationSeparator" w:id="0">
    <w:p w14:paraId="28374962" w14:textId="77777777" w:rsidR="00230679" w:rsidRDefault="00230679" w:rsidP="00DA7F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9089"/>
      <w:docPartObj>
        <w:docPartGallery w:val="Page Numbers (Bottom of Page)"/>
        <w:docPartUnique/>
      </w:docPartObj>
    </w:sdtPr>
    <w:sdtEndPr/>
    <w:sdtContent>
      <w:p w14:paraId="261FD17F" w14:textId="77777777" w:rsidR="006B4B58" w:rsidRDefault="00227F9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9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B4BC3F" w14:textId="77777777" w:rsidR="006B4B58" w:rsidRDefault="006B4B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9088"/>
      <w:docPartObj>
        <w:docPartGallery w:val="Page Numbers (Bottom of Page)"/>
        <w:docPartUnique/>
      </w:docPartObj>
    </w:sdtPr>
    <w:sdtEndPr/>
    <w:sdtContent>
      <w:p w14:paraId="1FE425E5" w14:textId="77777777" w:rsidR="006B4B58" w:rsidRDefault="00227F9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9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8E91D8" w14:textId="77777777" w:rsidR="006B4B58" w:rsidRPr="00262C4A" w:rsidRDefault="006B4B58" w:rsidP="00DA7F05">
    <w:pPr>
      <w:pStyle w:val="Piedepgina"/>
      <w:ind w:left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B7C75" w14:textId="77777777" w:rsidR="00230679" w:rsidRDefault="00230679" w:rsidP="00DA7F05">
      <w:pPr>
        <w:spacing w:line="240" w:lineRule="auto"/>
      </w:pPr>
      <w:r>
        <w:separator/>
      </w:r>
    </w:p>
  </w:footnote>
  <w:footnote w:type="continuationSeparator" w:id="0">
    <w:p w14:paraId="426C35B8" w14:textId="77777777" w:rsidR="00230679" w:rsidRDefault="00230679" w:rsidP="00DA7F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5207" w14:textId="77777777" w:rsidR="006B4B58" w:rsidRDefault="006B4B58" w:rsidP="00DA7F05">
    <w:pPr>
      <w:pStyle w:val="Encabezado"/>
      <w:tabs>
        <w:tab w:val="clear" w:pos="4819"/>
        <w:tab w:val="clear" w:pos="9638"/>
        <w:tab w:val="right" w:pos="7769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C387F" w14:textId="4B016BF4" w:rsidR="006B4B58" w:rsidRPr="00392118" w:rsidRDefault="00CB308A" w:rsidP="00DA7F05">
    <w:pPr>
      <w:pStyle w:val="Encabezado"/>
      <w:rPr>
        <w:color w:val="4A1F6B"/>
        <w:lang w:val="es-E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109422" wp14:editId="0A765FEF">
          <wp:simplePos x="0" y="0"/>
          <wp:positionH relativeFrom="column">
            <wp:posOffset>3400425</wp:posOffset>
          </wp:positionH>
          <wp:positionV relativeFrom="paragraph">
            <wp:posOffset>-140335</wp:posOffset>
          </wp:positionV>
          <wp:extent cx="2000250" cy="800100"/>
          <wp:effectExtent l="0" t="0" r="0" b="0"/>
          <wp:wrapTight wrapText="bothSides">
            <wp:wrapPolygon edited="0">
              <wp:start x="4937" y="514"/>
              <wp:lineTo x="3909" y="2057"/>
              <wp:lineTo x="1851" y="7714"/>
              <wp:lineTo x="1851" y="10800"/>
              <wp:lineTo x="2674" y="18000"/>
              <wp:lineTo x="4937" y="21086"/>
              <wp:lineTo x="6994" y="21086"/>
              <wp:lineTo x="9051" y="18000"/>
              <wp:lineTo x="18514" y="15943"/>
              <wp:lineTo x="19337" y="11829"/>
              <wp:lineTo x="6994" y="514"/>
              <wp:lineTo x="4937" y="514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8" t="12466" b="1651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043CB" w14:textId="3DBB0F54" w:rsidR="006B4B58" w:rsidRDefault="006B4B58" w:rsidP="00DA7F05">
    <w:pPr>
      <w:pStyle w:val="Encabezado"/>
      <w:rPr>
        <w:lang w:val="es-ES"/>
      </w:rPr>
    </w:pPr>
  </w:p>
  <w:p w14:paraId="03658C8E" w14:textId="79AF0937" w:rsidR="006B4B58" w:rsidRDefault="006B4B58" w:rsidP="00DA7F05">
    <w:pPr>
      <w:pStyle w:val="Encabezado"/>
    </w:pPr>
  </w:p>
  <w:p w14:paraId="69CDD3D6" w14:textId="70490F4A" w:rsidR="006B4B58" w:rsidRDefault="006B4B58" w:rsidP="00DA7F05">
    <w:pPr>
      <w:pStyle w:val="Encabezado"/>
      <w:rPr>
        <w:sz w:val="24"/>
        <w:szCs w:val="24"/>
        <w:lang w:val="es-ES"/>
      </w:rPr>
    </w:pPr>
  </w:p>
  <w:p w14:paraId="1F556F24" w14:textId="559C5897" w:rsidR="006B4B58" w:rsidRPr="0010018C" w:rsidRDefault="006B4B58" w:rsidP="00DA7F05">
    <w:pPr>
      <w:pStyle w:val="Encabezado"/>
      <w:rPr>
        <w:sz w:val="24"/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6pt;height:63.75pt" o:bullet="t">
        <v:imagedata r:id="rId1" o:title="puce_rouge"/>
      </v:shape>
    </w:pict>
  </w:numPicBullet>
  <w:numPicBullet w:numPicBulletId="1">
    <w:pict>
      <v:shape id="_x0000_i1029" type="#_x0000_t75" style="width:96pt;height:74.25pt" o:bullet="t">
        <v:imagedata r:id="rId2" o:title="fleche_rouge"/>
      </v:shape>
    </w:pict>
  </w:numPicBullet>
  <w:abstractNum w:abstractNumId="0" w15:restartNumberingAfterBreak="0">
    <w:nsid w:val="FFFFFF1D"/>
    <w:multiLevelType w:val="multilevel"/>
    <w:tmpl w:val="7C240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FAE7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5BCC7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CBCD7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A5E07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2D895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18EE6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BBC6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10C6E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A901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06C4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D31909"/>
    <w:multiLevelType w:val="hybridMultilevel"/>
    <w:tmpl w:val="307A45DC"/>
    <w:lvl w:ilvl="0" w:tplc="22A4519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33169C"/>
    <w:multiLevelType w:val="hybridMultilevel"/>
    <w:tmpl w:val="FFF29A18"/>
    <w:lvl w:ilvl="0" w:tplc="DFB0F80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317767"/>
    <w:multiLevelType w:val="hybridMultilevel"/>
    <w:tmpl w:val="D7509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24B3D"/>
    <w:multiLevelType w:val="hybridMultilevel"/>
    <w:tmpl w:val="78E66F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55378"/>
    <w:multiLevelType w:val="hybridMultilevel"/>
    <w:tmpl w:val="D6E6C07A"/>
    <w:lvl w:ilvl="0" w:tplc="DFB0F80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7454C"/>
    <w:multiLevelType w:val="hybridMultilevel"/>
    <w:tmpl w:val="08E24114"/>
    <w:lvl w:ilvl="0" w:tplc="1074B262">
      <w:start w:val="1"/>
      <w:numFmt w:val="decimal"/>
      <w:lvlText w:val="%1."/>
      <w:lvlJc w:val="left"/>
      <w:pPr>
        <w:ind w:left="360" w:hanging="360"/>
      </w:pPr>
      <w:rPr>
        <w:b w:val="0"/>
        <w:sz w:val="12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383C3A"/>
    <w:multiLevelType w:val="multilevel"/>
    <w:tmpl w:val="8570C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EA423C"/>
    <w:multiLevelType w:val="hybridMultilevel"/>
    <w:tmpl w:val="986CD8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7E7A66"/>
    <w:multiLevelType w:val="hybridMultilevel"/>
    <w:tmpl w:val="3280C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94397"/>
    <w:multiLevelType w:val="hybridMultilevel"/>
    <w:tmpl w:val="376459C0"/>
    <w:lvl w:ilvl="0" w:tplc="A5E6D3FE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70605"/>
    <w:multiLevelType w:val="hybridMultilevel"/>
    <w:tmpl w:val="29002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01891"/>
    <w:multiLevelType w:val="hybridMultilevel"/>
    <w:tmpl w:val="43543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1014E"/>
    <w:multiLevelType w:val="multilevel"/>
    <w:tmpl w:val="98AA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F27BFB"/>
    <w:multiLevelType w:val="hybridMultilevel"/>
    <w:tmpl w:val="578E701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4525EA"/>
    <w:multiLevelType w:val="hybridMultilevel"/>
    <w:tmpl w:val="7C065F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64714"/>
    <w:multiLevelType w:val="hybridMultilevel"/>
    <w:tmpl w:val="F8FA1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C03C7"/>
    <w:multiLevelType w:val="hybridMultilevel"/>
    <w:tmpl w:val="120464AE"/>
    <w:lvl w:ilvl="0" w:tplc="DFB0F80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F5F62"/>
    <w:multiLevelType w:val="hybridMultilevel"/>
    <w:tmpl w:val="EEB8AC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D5A28"/>
    <w:multiLevelType w:val="multilevel"/>
    <w:tmpl w:val="8A16E75A"/>
    <w:lvl w:ilvl="0">
      <w:start w:val="1"/>
      <w:numFmt w:val="bullet"/>
      <w:pStyle w:val="Listaconvietas"/>
      <w:lvlText w:val=""/>
      <w:lvlJc w:val="left"/>
      <w:pPr>
        <w:ind w:left="397" w:hanging="39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ind w:left="2382" w:hanging="397"/>
      </w:pPr>
      <w:rPr>
        <w:rFonts w:ascii="Wingdings" w:hAnsi="Wingdings" w:hint="default"/>
        <w:color w:val="FFFFFF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30" w15:restartNumberingAfterBreak="0">
    <w:nsid w:val="5FFA5504"/>
    <w:multiLevelType w:val="hybridMultilevel"/>
    <w:tmpl w:val="7E0E5C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47C9C"/>
    <w:multiLevelType w:val="hybridMultilevel"/>
    <w:tmpl w:val="84669D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6330F"/>
    <w:multiLevelType w:val="hybridMultilevel"/>
    <w:tmpl w:val="EEB8AC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940CF"/>
    <w:multiLevelType w:val="hybridMultilevel"/>
    <w:tmpl w:val="BE4CECD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02BAA"/>
    <w:multiLevelType w:val="hybridMultilevel"/>
    <w:tmpl w:val="4AB097FE"/>
    <w:lvl w:ilvl="0" w:tplc="8F8C6BF6">
      <w:start w:val="1"/>
      <w:numFmt w:val="bullet"/>
      <w:lvlText w:val="•"/>
      <w:lvlJc w:val="left"/>
      <w:pPr>
        <w:ind w:left="2563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szCs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5" w15:restartNumberingAfterBreak="0">
    <w:nsid w:val="71C31DCD"/>
    <w:multiLevelType w:val="hybridMultilevel"/>
    <w:tmpl w:val="DDACBFE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E079A7"/>
    <w:multiLevelType w:val="hybridMultilevel"/>
    <w:tmpl w:val="AE5CA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E3D3C"/>
    <w:multiLevelType w:val="hybridMultilevel"/>
    <w:tmpl w:val="C91A61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17B50"/>
    <w:multiLevelType w:val="hybridMultilevel"/>
    <w:tmpl w:val="65F0FE0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8"/>
  </w:num>
  <w:num w:numId="4">
    <w:abstractNumId w:val="29"/>
  </w:num>
  <w:num w:numId="5">
    <w:abstractNumId w:val="7"/>
  </w:num>
  <w:num w:numId="6">
    <w:abstractNumId w:val="29"/>
  </w:num>
  <w:num w:numId="7">
    <w:abstractNumId w:val="6"/>
  </w:num>
  <w:num w:numId="8">
    <w:abstractNumId w:val="29"/>
  </w:num>
  <w:num w:numId="9">
    <w:abstractNumId w:val="5"/>
  </w:num>
  <w:num w:numId="10">
    <w:abstractNumId w:val="29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21"/>
  </w:num>
  <w:num w:numId="17">
    <w:abstractNumId w:val="0"/>
  </w:num>
  <w:num w:numId="18">
    <w:abstractNumId w:val="26"/>
  </w:num>
  <w:num w:numId="19">
    <w:abstractNumId w:val="20"/>
  </w:num>
  <w:num w:numId="20">
    <w:abstractNumId w:val="13"/>
  </w:num>
  <w:num w:numId="21">
    <w:abstractNumId w:val="22"/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2"/>
  </w:num>
  <w:num w:numId="26">
    <w:abstractNumId w:val="28"/>
  </w:num>
  <w:num w:numId="27">
    <w:abstractNumId w:val="17"/>
  </w:num>
  <w:num w:numId="28">
    <w:abstractNumId w:val="33"/>
  </w:num>
  <w:num w:numId="29">
    <w:abstractNumId w:val="38"/>
  </w:num>
  <w:num w:numId="30">
    <w:abstractNumId w:val="19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0"/>
  </w:num>
  <w:num w:numId="34">
    <w:abstractNumId w:val="14"/>
  </w:num>
  <w:num w:numId="35">
    <w:abstractNumId w:val="35"/>
  </w:num>
  <w:num w:numId="36">
    <w:abstractNumId w:val="34"/>
  </w:num>
  <w:num w:numId="37">
    <w:abstractNumId w:val="36"/>
  </w:num>
  <w:num w:numId="38">
    <w:abstractNumId w:val="23"/>
  </w:num>
  <w:num w:numId="39">
    <w:abstractNumId w:val="31"/>
  </w:num>
  <w:num w:numId="40">
    <w:abstractNumId w:val="15"/>
  </w:num>
  <w:num w:numId="41">
    <w:abstractNumId w:val="27"/>
  </w:num>
  <w:num w:numId="42">
    <w:abstractNumId w:val="25"/>
  </w:num>
  <w:num w:numId="43">
    <w:abstractNumId w:val="37"/>
  </w:num>
  <w:num w:numId="44">
    <w:abstractNumId w:val="18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E3A"/>
    <w:rsid w:val="00000228"/>
    <w:rsid w:val="00001F5C"/>
    <w:rsid w:val="0000252A"/>
    <w:rsid w:val="00006D21"/>
    <w:rsid w:val="0000795B"/>
    <w:rsid w:val="0001153D"/>
    <w:rsid w:val="00011A54"/>
    <w:rsid w:val="00012398"/>
    <w:rsid w:val="0001747D"/>
    <w:rsid w:val="00020B23"/>
    <w:rsid w:val="00027357"/>
    <w:rsid w:val="00030804"/>
    <w:rsid w:val="00030F3E"/>
    <w:rsid w:val="000326EB"/>
    <w:rsid w:val="00032F72"/>
    <w:rsid w:val="00033051"/>
    <w:rsid w:val="00033DE7"/>
    <w:rsid w:val="00034946"/>
    <w:rsid w:val="00035C4C"/>
    <w:rsid w:val="00036BD9"/>
    <w:rsid w:val="000400C0"/>
    <w:rsid w:val="000403A0"/>
    <w:rsid w:val="0004631A"/>
    <w:rsid w:val="00046EBD"/>
    <w:rsid w:val="000474ED"/>
    <w:rsid w:val="00047871"/>
    <w:rsid w:val="000525AE"/>
    <w:rsid w:val="00052EC5"/>
    <w:rsid w:val="00053447"/>
    <w:rsid w:val="000534B3"/>
    <w:rsid w:val="00054AAC"/>
    <w:rsid w:val="000550E9"/>
    <w:rsid w:val="00055E82"/>
    <w:rsid w:val="000563C4"/>
    <w:rsid w:val="000567BB"/>
    <w:rsid w:val="00060979"/>
    <w:rsid w:val="000639F2"/>
    <w:rsid w:val="00063B26"/>
    <w:rsid w:val="00064966"/>
    <w:rsid w:val="000658D9"/>
    <w:rsid w:val="000707AC"/>
    <w:rsid w:val="00070D47"/>
    <w:rsid w:val="00071396"/>
    <w:rsid w:val="0007229F"/>
    <w:rsid w:val="00072B7E"/>
    <w:rsid w:val="0007621A"/>
    <w:rsid w:val="0007668D"/>
    <w:rsid w:val="00081136"/>
    <w:rsid w:val="00082625"/>
    <w:rsid w:val="00082A42"/>
    <w:rsid w:val="0008351E"/>
    <w:rsid w:val="00085021"/>
    <w:rsid w:val="0008546E"/>
    <w:rsid w:val="000869ED"/>
    <w:rsid w:val="00087144"/>
    <w:rsid w:val="000912D8"/>
    <w:rsid w:val="00092986"/>
    <w:rsid w:val="0009321C"/>
    <w:rsid w:val="000967F9"/>
    <w:rsid w:val="00096D04"/>
    <w:rsid w:val="00097288"/>
    <w:rsid w:val="000A0061"/>
    <w:rsid w:val="000A19C5"/>
    <w:rsid w:val="000A1F3C"/>
    <w:rsid w:val="000A3EC7"/>
    <w:rsid w:val="000A4B2C"/>
    <w:rsid w:val="000B1FF8"/>
    <w:rsid w:val="000B5368"/>
    <w:rsid w:val="000C09D1"/>
    <w:rsid w:val="000C1320"/>
    <w:rsid w:val="000C46AC"/>
    <w:rsid w:val="000D302E"/>
    <w:rsid w:val="000D6620"/>
    <w:rsid w:val="000E2CF7"/>
    <w:rsid w:val="000E7EA9"/>
    <w:rsid w:val="000F0E96"/>
    <w:rsid w:val="000F35A8"/>
    <w:rsid w:val="000F6A2A"/>
    <w:rsid w:val="000F7950"/>
    <w:rsid w:val="0010018C"/>
    <w:rsid w:val="00101735"/>
    <w:rsid w:val="00103B2C"/>
    <w:rsid w:val="0010644A"/>
    <w:rsid w:val="00106BAD"/>
    <w:rsid w:val="00107A91"/>
    <w:rsid w:val="001117DD"/>
    <w:rsid w:val="001126C9"/>
    <w:rsid w:val="00113033"/>
    <w:rsid w:val="001219C0"/>
    <w:rsid w:val="00122661"/>
    <w:rsid w:val="00123D92"/>
    <w:rsid w:val="0012564F"/>
    <w:rsid w:val="001256AA"/>
    <w:rsid w:val="00130660"/>
    <w:rsid w:val="00133353"/>
    <w:rsid w:val="00134B6C"/>
    <w:rsid w:val="00135E01"/>
    <w:rsid w:val="00136CD9"/>
    <w:rsid w:val="00137B18"/>
    <w:rsid w:val="00147E27"/>
    <w:rsid w:val="00151716"/>
    <w:rsid w:val="00151ADC"/>
    <w:rsid w:val="00151EF3"/>
    <w:rsid w:val="0015389D"/>
    <w:rsid w:val="00153DA9"/>
    <w:rsid w:val="001577E6"/>
    <w:rsid w:val="0016390F"/>
    <w:rsid w:val="00163BD9"/>
    <w:rsid w:val="00164E8F"/>
    <w:rsid w:val="001664D0"/>
    <w:rsid w:val="0016721F"/>
    <w:rsid w:val="001703A5"/>
    <w:rsid w:val="00171652"/>
    <w:rsid w:val="00172C8E"/>
    <w:rsid w:val="00174A6D"/>
    <w:rsid w:val="00175960"/>
    <w:rsid w:val="00175C62"/>
    <w:rsid w:val="0017714B"/>
    <w:rsid w:val="00180BED"/>
    <w:rsid w:val="00181F77"/>
    <w:rsid w:val="00182EED"/>
    <w:rsid w:val="00183902"/>
    <w:rsid w:val="00183F2F"/>
    <w:rsid w:val="001846FC"/>
    <w:rsid w:val="0018559D"/>
    <w:rsid w:val="00187731"/>
    <w:rsid w:val="00187EA9"/>
    <w:rsid w:val="00191149"/>
    <w:rsid w:val="001916E6"/>
    <w:rsid w:val="00191C84"/>
    <w:rsid w:val="00192F27"/>
    <w:rsid w:val="001959C7"/>
    <w:rsid w:val="001968A3"/>
    <w:rsid w:val="001A2AF9"/>
    <w:rsid w:val="001A5529"/>
    <w:rsid w:val="001B0F5A"/>
    <w:rsid w:val="001B29EC"/>
    <w:rsid w:val="001B50C5"/>
    <w:rsid w:val="001B5E88"/>
    <w:rsid w:val="001B676F"/>
    <w:rsid w:val="001B6A49"/>
    <w:rsid w:val="001C0B4D"/>
    <w:rsid w:val="001C3319"/>
    <w:rsid w:val="001C4F6F"/>
    <w:rsid w:val="001C5A4C"/>
    <w:rsid w:val="001C6D1F"/>
    <w:rsid w:val="001D0547"/>
    <w:rsid w:val="001D3E34"/>
    <w:rsid w:val="001D4A84"/>
    <w:rsid w:val="001D506D"/>
    <w:rsid w:val="001D65CC"/>
    <w:rsid w:val="001D6C54"/>
    <w:rsid w:val="001E152A"/>
    <w:rsid w:val="001E15B2"/>
    <w:rsid w:val="001E1FB0"/>
    <w:rsid w:val="001E6A59"/>
    <w:rsid w:val="001E76D6"/>
    <w:rsid w:val="001F32B3"/>
    <w:rsid w:val="001F5067"/>
    <w:rsid w:val="001F650B"/>
    <w:rsid w:val="00203517"/>
    <w:rsid w:val="002043C1"/>
    <w:rsid w:val="00205D74"/>
    <w:rsid w:val="002067FA"/>
    <w:rsid w:val="002102B6"/>
    <w:rsid w:val="00211C23"/>
    <w:rsid w:val="002120B5"/>
    <w:rsid w:val="002122C6"/>
    <w:rsid w:val="00214B2F"/>
    <w:rsid w:val="00215019"/>
    <w:rsid w:val="00220B55"/>
    <w:rsid w:val="00227B6F"/>
    <w:rsid w:val="00227F9E"/>
    <w:rsid w:val="00230679"/>
    <w:rsid w:val="00230CBA"/>
    <w:rsid w:val="002329BD"/>
    <w:rsid w:val="00233F62"/>
    <w:rsid w:val="002371BC"/>
    <w:rsid w:val="002377CE"/>
    <w:rsid w:val="00241E03"/>
    <w:rsid w:val="00245AD3"/>
    <w:rsid w:val="00247260"/>
    <w:rsid w:val="00247523"/>
    <w:rsid w:val="00250DDD"/>
    <w:rsid w:val="00254096"/>
    <w:rsid w:val="002548E7"/>
    <w:rsid w:val="00254B0C"/>
    <w:rsid w:val="00254BD8"/>
    <w:rsid w:val="00254F7C"/>
    <w:rsid w:val="00261735"/>
    <w:rsid w:val="00262036"/>
    <w:rsid w:val="00267095"/>
    <w:rsid w:val="002673A2"/>
    <w:rsid w:val="00267F28"/>
    <w:rsid w:val="0027322A"/>
    <w:rsid w:val="002734BB"/>
    <w:rsid w:val="0027378C"/>
    <w:rsid w:val="00274BB1"/>
    <w:rsid w:val="00280878"/>
    <w:rsid w:val="00282005"/>
    <w:rsid w:val="0028251A"/>
    <w:rsid w:val="00283717"/>
    <w:rsid w:val="0028391C"/>
    <w:rsid w:val="0028544D"/>
    <w:rsid w:val="00287E55"/>
    <w:rsid w:val="00292183"/>
    <w:rsid w:val="00295926"/>
    <w:rsid w:val="002A3B10"/>
    <w:rsid w:val="002A3B72"/>
    <w:rsid w:val="002B0B35"/>
    <w:rsid w:val="002B1CEC"/>
    <w:rsid w:val="002B2CAE"/>
    <w:rsid w:val="002B2F7A"/>
    <w:rsid w:val="002B4308"/>
    <w:rsid w:val="002B58BC"/>
    <w:rsid w:val="002C13A4"/>
    <w:rsid w:val="002C2EA0"/>
    <w:rsid w:val="002C4B96"/>
    <w:rsid w:val="002C7D33"/>
    <w:rsid w:val="002D0C7B"/>
    <w:rsid w:val="002D2182"/>
    <w:rsid w:val="002D4ECF"/>
    <w:rsid w:val="002D5442"/>
    <w:rsid w:val="002D6339"/>
    <w:rsid w:val="002E1EED"/>
    <w:rsid w:val="002E2C4F"/>
    <w:rsid w:val="002E30D4"/>
    <w:rsid w:val="002E45CC"/>
    <w:rsid w:val="002E58B0"/>
    <w:rsid w:val="002E608D"/>
    <w:rsid w:val="002E641C"/>
    <w:rsid w:val="002E6992"/>
    <w:rsid w:val="002F0D03"/>
    <w:rsid w:val="002F1E72"/>
    <w:rsid w:val="002F305F"/>
    <w:rsid w:val="002F3A56"/>
    <w:rsid w:val="002F52F7"/>
    <w:rsid w:val="00300EF3"/>
    <w:rsid w:val="00304A3F"/>
    <w:rsid w:val="00306C86"/>
    <w:rsid w:val="003105F7"/>
    <w:rsid w:val="00310798"/>
    <w:rsid w:val="0032087F"/>
    <w:rsid w:val="00321CEE"/>
    <w:rsid w:val="00322A37"/>
    <w:rsid w:val="00324094"/>
    <w:rsid w:val="00324316"/>
    <w:rsid w:val="00326C09"/>
    <w:rsid w:val="003308DA"/>
    <w:rsid w:val="0033311C"/>
    <w:rsid w:val="003352A9"/>
    <w:rsid w:val="00335465"/>
    <w:rsid w:val="00335A0B"/>
    <w:rsid w:val="00336504"/>
    <w:rsid w:val="003370F1"/>
    <w:rsid w:val="00337FE0"/>
    <w:rsid w:val="00340417"/>
    <w:rsid w:val="003553EB"/>
    <w:rsid w:val="0035633B"/>
    <w:rsid w:val="0036207F"/>
    <w:rsid w:val="00362942"/>
    <w:rsid w:val="003632B2"/>
    <w:rsid w:val="00363945"/>
    <w:rsid w:val="0036481A"/>
    <w:rsid w:val="00364D4B"/>
    <w:rsid w:val="00367749"/>
    <w:rsid w:val="00371A23"/>
    <w:rsid w:val="00371C90"/>
    <w:rsid w:val="0037536F"/>
    <w:rsid w:val="00375DF6"/>
    <w:rsid w:val="00377B28"/>
    <w:rsid w:val="00380EA4"/>
    <w:rsid w:val="00380F8A"/>
    <w:rsid w:val="00381A05"/>
    <w:rsid w:val="00383FAF"/>
    <w:rsid w:val="003857EC"/>
    <w:rsid w:val="00385F97"/>
    <w:rsid w:val="00387F0C"/>
    <w:rsid w:val="00391E5E"/>
    <w:rsid w:val="00392118"/>
    <w:rsid w:val="003927FC"/>
    <w:rsid w:val="003959EA"/>
    <w:rsid w:val="00395BE2"/>
    <w:rsid w:val="00396181"/>
    <w:rsid w:val="003A1CC6"/>
    <w:rsid w:val="003A28D8"/>
    <w:rsid w:val="003A7897"/>
    <w:rsid w:val="003B02B7"/>
    <w:rsid w:val="003B1DED"/>
    <w:rsid w:val="003B3F9E"/>
    <w:rsid w:val="003B4A66"/>
    <w:rsid w:val="003B6CD9"/>
    <w:rsid w:val="003C04E1"/>
    <w:rsid w:val="003C0E4C"/>
    <w:rsid w:val="003C3B30"/>
    <w:rsid w:val="003C5962"/>
    <w:rsid w:val="003C6A71"/>
    <w:rsid w:val="003C7218"/>
    <w:rsid w:val="003D1790"/>
    <w:rsid w:val="003D3623"/>
    <w:rsid w:val="003D36F4"/>
    <w:rsid w:val="003D3DE3"/>
    <w:rsid w:val="003D7B71"/>
    <w:rsid w:val="003E1536"/>
    <w:rsid w:val="003E5C4E"/>
    <w:rsid w:val="003E7308"/>
    <w:rsid w:val="003F13EB"/>
    <w:rsid w:val="003F7136"/>
    <w:rsid w:val="0040052D"/>
    <w:rsid w:val="0040761A"/>
    <w:rsid w:val="004120A1"/>
    <w:rsid w:val="00412B5D"/>
    <w:rsid w:val="004132D8"/>
    <w:rsid w:val="004147F5"/>
    <w:rsid w:val="00414C2B"/>
    <w:rsid w:val="004174F1"/>
    <w:rsid w:val="00422630"/>
    <w:rsid w:val="00427180"/>
    <w:rsid w:val="00430F77"/>
    <w:rsid w:val="00431EFC"/>
    <w:rsid w:val="004357D5"/>
    <w:rsid w:val="00436D62"/>
    <w:rsid w:val="0043786F"/>
    <w:rsid w:val="00442126"/>
    <w:rsid w:val="00445FC0"/>
    <w:rsid w:val="00446630"/>
    <w:rsid w:val="00446776"/>
    <w:rsid w:val="00447C0D"/>
    <w:rsid w:val="00450E6B"/>
    <w:rsid w:val="00453F20"/>
    <w:rsid w:val="00457347"/>
    <w:rsid w:val="00457502"/>
    <w:rsid w:val="004602CF"/>
    <w:rsid w:val="004606FB"/>
    <w:rsid w:val="00460BE9"/>
    <w:rsid w:val="004614EA"/>
    <w:rsid w:val="00464088"/>
    <w:rsid w:val="00465114"/>
    <w:rsid w:val="00465936"/>
    <w:rsid w:val="00467AAF"/>
    <w:rsid w:val="00470202"/>
    <w:rsid w:val="00470DE7"/>
    <w:rsid w:val="004724DE"/>
    <w:rsid w:val="00473A09"/>
    <w:rsid w:val="00475028"/>
    <w:rsid w:val="00477623"/>
    <w:rsid w:val="00480043"/>
    <w:rsid w:val="0048086C"/>
    <w:rsid w:val="00482231"/>
    <w:rsid w:val="00487080"/>
    <w:rsid w:val="004872AB"/>
    <w:rsid w:val="004876E2"/>
    <w:rsid w:val="00491E90"/>
    <w:rsid w:val="004931DE"/>
    <w:rsid w:val="00496FFD"/>
    <w:rsid w:val="004A1EDD"/>
    <w:rsid w:val="004A4EEF"/>
    <w:rsid w:val="004A61B1"/>
    <w:rsid w:val="004A7232"/>
    <w:rsid w:val="004A738B"/>
    <w:rsid w:val="004B0927"/>
    <w:rsid w:val="004B4042"/>
    <w:rsid w:val="004B42BF"/>
    <w:rsid w:val="004B4D45"/>
    <w:rsid w:val="004B5CB9"/>
    <w:rsid w:val="004B6065"/>
    <w:rsid w:val="004B7093"/>
    <w:rsid w:val="004C1701"/>
    <w:rsid w:val="004C1CDC"/>
    <w:rsid w:val="004C31FA"/>
    <w:rsid w:val="004C4C95"/>
    <w:rsid w:val="004C6892"/>
    <w:rsid w:val="004C71BA"/>
    <w:rsid w:val="004C7B60"/>
    <w:rsid w:val="004D0217"/>
    <w:rsid w:val="004D4452"/>
    <w:rsid w:val="004D5084"/>
    <w:rsid w:val="004D5901"/>
    <w:rsid w:val="004D61E7"/>
    <w:rsid w:val="004E34C4"/>
    <w:rsid w:val="004F0F43"/>
    <w:rsid w:val="004F6EB9"/>
    <w:rsid w:val="00500941"/>
    <w:rsid w:val="005015E4"/>
    <w:rsid w:val="00501B34"/>
    <w:rsid w:val="00501D03"/>
    <w:rsid w:val="00502BCE"/>
    <w:rsid w:val="00505DCC"/>
    <w:rsid w:val="005072E9"/>
    <w:rsid w:val="0050741B"/>
    <w:rsid w:val="00511804"/>
    <w:rsid w:val="005119C9"/>
    <w:rsid w:val="00511A1D"/>
    <w:rsid w:val="00514B82"/>
    <w:rsid w:val="00516192"/>
    <w:rsid w:val="005175AA"/>
    <w:rsid w:val="0052151F"/>
    <w:rsid w:val="0052423E"/>
    <w:rsid w:val="005303A4"/>
    <w:rsid w:val="0053040E"/>
    <w:rsid w:val="00534709"/>
    <w:rsid w:val="00535306"/>
    <w:rsid w:val="00537513"/>
    <w:rsid w:val="00540671"/>
    <w:rsid w:val="0054591A"/>
    <w:rsid w:val="00546F4A"/>
    <w:rsid w:val="005521A6"/>
    <w:rsid w:val="00552C4C"/>
    <w:rsid w:val="005533BE"/>
    <w:rsid w:val="005571DD"/>
    <w:rsid w:val="0055781B"/>
    <w:rsid w:val="00561567"/>
    <w:rsid w:val="0056277E"/>
    <w:rsid w:val="005667C2"/>
    <w:rsid w:val="0056776F"/>
    <w:rsid w:val="00570775"/>
    <w:rsid w:val="0057127A"/>
    <w:rsid w:val="00571E05"/>
    <w:rsid w:val="00572565"/>
    <w:rsid w:val="00574FD7"/>
    <w:rsid w:val="00575A1D"/>
    <w:rsid w:val="005765F3"/>
    <w:rsid w:val="005805B9"/>
    <w:rsid w:val="005829E2"/>
    <w:rsid w:val="005835D1"/>
    <w:rsid w:val="00585266"/>
    <w:rsid w:val="005865EC"/>
    <w:rsid w:val="00587AB4"/>
    <w:rsid w:val="00587E77"/>
    <w:rsid w:val="00587F47"/>
    <w:rsid w:val="005907B0"/>
    <w:rsid w:val="00590F82"/>
    <w:rsid w:val="005911C2"/>
    <w:rsid w:val="00595147"/>
    <w:rsid w:val="00595291"/>
    <w:rsid w:val="005A0633"/>
    <w:rsid w:val="005A1FA3"/>
    <w:rsid w:val="005A28E6"/>
    <w:rsid w:val="005A3015"/>
    <w:rsid w:val="005A36FB"/>
    <w:rsid w:val="005A48B3"/>
    <w:rsid w:val="005A7526"/>
    <w:rsid w:val="005B3D2F"/>
    <w:rsid w:val="005B4D5A"/>
    <w:rsid w:val="005C1AF6"/>
    <w:rsid w:val="005C2475"/>
    <w:rsid w:val="005C566C"/>
    <w:rsid w:val="005D275B"/>
    <w:rsid w:val="005D4A00"/>
    <w:rsid w:val="005D5796"/>
    <w:rsid w:val="005D668A"/>
    <w:rsid w:val="005D673D"/>
    <w:rsid w:val="005E0126"/>
    <w:rsid w:val="005E3B74"/>
    <w:rsid w:val="005E4B71"/>
    <w:rsid w:val="005F22DD"/>
    <w:rsid w:val="00601D6D"/>
    <w:rsid w:val="00605AF8"/>
    <w:rsid w:val="006074A1"/>
    <w:rsid w:val="00610AC8"/>
    <w:rsid w:val="00611066"/>
    <w:rsid w:val="0061175C"/>
    <w:rsid w:val="006139A1"/>
    <w:rsid w:val="00614529"/>
    <w:rsid w:val="00615E35"/>
    <w:rsid w:val="006174C9"/>
    <w:rsid w:val="0062409A"/>
    <w:rsid w:val="00626181"/>
    <w:rsid w:val="00626BAA"/>
    <w:rsid w:val="006366B2"/>
    <w:rsid w:val="00637830"/>
    <w:rsid w:val="00642C8A"/>
    <w:rsid w:val="00650997"/>
    <w:rsid w:val="0065294C"/>
    <w:rsid w:val="006569C7"/>
    <w:rsid w:val="00660215"/>
    <w:rsid w:val="006603A8"/>
    <w:rsid w:val="0066131A"/>
    <w:rsid w:val="006658CB"/>
    <w:rsid w:val="006659AF"/>
    <w:rsid w:val="006662F6"/>
    <w:rsid w:val="00666FA4"/>
    <w:rsid w:val="006742B1"/>
    <w:rsid w:val="00674484"/>
    <w:rsid w:val="006752FC"/>
    <w:rsid w:val="00676E26"/>
    <w:rsid w:val="006827D8"/>
    <w:rsid w:val="00682B7C"/>
    <w:rsid w:val="006929D5"/>
    <w:rsid w:val="00693AAD"/>
    <w:rsid w:val="00694309"/>
    <w:rsid w:val="00695507"/>
    <w:rsid w:val="00697C95"/>
    <w:rsid w:val="006A1C4D"/>
    <w:rsid w:val="006B0138"/>
    <w:rsid w:val="006B04A3"/>
    <w:rsid w:val="006B360B"/>
    <w:rsid w:val="006B43D0"/>
    <w:rsid w:val="006B4B58"/>
    <w:rsid w:val="006B4EAC"/>
    <w:rsid w:val="006B645A"/>
    <w:rsid w:val="006B6721"/>
    <w:rsid w:val="006B71E8"/>
    <w:rsid w:val="006B7CEE"/>
    <w:rsid w:val="006C0049"/>
    <w:rsid w:val="006C0422"/>
    <w:rsid w:val="006C705D"/>
    <w:rsid w:val="006C7DD2"/>
    <w:rsid w:val="006D0098"/>
    <w:rsid w:val="006D065C"/>
    <w:rsid w:val="006D0FBA"/>
    <w:rsid w:val="006D63BA"/>
    <w:rsid w:val="006D63FB"/>
    <w:rsid w:val="006D7F04"/>
    <w:rsid w:val="006E10C3"/>
    <w:rsid w:val="006F678E"/>
    <w:rsid w:val="006F7244"/>
    <w:rsid w:val="007007AC"/>
    <w:rsid w:val="00702442"/>
    <w:rsid w:val="00702C24"/>
    <w:rsid w:val="0070311C"/>
    <w:rsid w:val="00704730"/>
    <w:rsid w:val="00705806"/>
    <w:rsid w:val="00707C32"/>
    <w:rsid w:val="007116A4"/>
    <w:rsid w:val="007122FA"/>
    <w:rsid w:val="00712E48"/>
    <w:rsid w:val="007141CA"/>
    <w:rsid w:val="00714915"/>
    <w:rsid w:val="00714C8F"/>
    <w:rsid w:val="007150BF"/>
    <w:rsid w:val="0072042E"/>
    <w:rsid w:val="0072451F"/>
    <w:rsid w:val="00725768"/>
    <w:rsid w:val="00727629"/>
    <w:rsid w:val="00730022"/>
    <w:rsid w:val="007305B4"/>
    <w:rsid w:val="00733AF5"/>
    <w:rsid w:val="007376C7"/>
    <w:rsid w:val="007400E7"/>
    <w:rsid w:val="0074028C"/>
    <w:rsid w:val="00744449"/>
    <w:rsid w:val="00745BBD"/>
    <w:rsid w:val="00745F52"/>
    <w:rsid w:val="00746842"/>
    <w:rsid w:val="00746A37"/>
    <w:rsid w:val="007508F3"/>
    <w:rsid w:val="0075214D"/>
    <w:rsid w:val="007540D8"/>
    <w:rsid w:val="0075502E"/>
    <w:rsid w:val="00755828"/>
    <w:rsid w:val="00757054"/>
    <w:rsid w:val="0075720A"/>
    <w:rsid w:val="0076540D"/>
    <w:rsid w:val="00771535"/>
    <w:rsid w:val="0077286B"/>
    <w:rsid w:val="00776FCA"/>
    <w:rsid w:val="00783CA6"/>
    <w:rsid w:val="00784BB7"/>
    <w:rsid w:val="007860BC"/>
    <w:rsid w:val="00786DEE"/>
    <w:rsid w:val="0078755A"/>
    <w:rsid w:val="00790079"/>
    <w:rsid w:val="00791A2F"/>
    <w:rsid w:val="007A65BF"/>
    <w:rsid w:val="007A6CFE"/>
    <w:rsid w:val="007A72FD"/>
    <w:rsid w:val="007A7703"/>
    <w:rsid w:val="007B0C70"/>
    <w:rsid w:val="007B0D0E"/>
    <w:rsid w:val="007B30E1"/>
    <w:rsid w:val="007B4335"/>
    <w:rsid w:val="007B4462"/>
    <w:rsid w:val="007B479F"/>
    <w:rsid w:val="007B4FFF"/>
    <w:rsid w:val="007B5C2C"/>
    <w:rsid w:val="007B74E1"/>
    <w:rsid w:val="007C1A20"/>
    <w:rsid w:val="007C2717"/>
    <w:rsid w:val="007C4038"/>
    <w:rsid w:val="007C4AC4"/>
    <w:rsid w:val="007C5DF3"/>
    <w:rsid w:val="007C7251"/>
    <w:rsid w:val="007D209B"/>
    <w:rsid w:val="007D4161"/>
    <w:rsid w:val="007D5F12"/>
    <w:rsid w:val="007D6D19"/>
    <w:rsid w:val="007E6436"/>
    <w:rsid w:val="007E65E7"/>
    <w:rsid w:val="007E681B"/>
    <w:rsid w:val="007F0727"/>
    <w:rsid w:val="007F6508"/>
    <w:rsid w:val="008011F2"/>
    <w:rsid w:val="00801AC7"/>
    <w:rsid w:val="00802562"/>
    <w:rsid w:val="0080329F"/>
    <w:rsid w:val="008039D7"/>
    <w:rsid w:val="00805671"/>
    <w:rsid w:val="008075BB"/>
    <w:rsid w:val="0080777E"/>
    <w:rsid w:val="008115D8"/>
    <w:rsid w:val="0081333B"/>
    <w:rsid w:val="008133D1"/>
    <w:rsid w:val="00813F33"/>
    <w:rsid w:val="008142A3"/>
    <w:rsid w:val="00817317"/>
    <w:rsid w:val="008204C8"/>
    <w:rsid w:val="008213C5"/>
    <w:rsid w:val="008253EC"/>
    <w:rsid w:val="00826487"/>
    <w:rsid w:val="00827DDD"/>
    <w:rsid w:val="008302A4"/>
    <w:rsid w:val="00830476"/>
    <w:rsid w:val="008349B1"/>
    <w:rsid w:val="0083548B"/>
    <w:rsid w:val="00835659"/>
    <w:rsid w:val="00835A62"/>
    <w:rsid w:val="00843963"/>
    <w:rsid w:val="00844262"/>
    <w:rsid w:val="00844A89"/>
    <w:rsid w:val="00847028"/>
    <w:rsid w:val="008508AB"/>
    <w:rsid w:val="00851812"/>
    <w:rsid w:val="00852A62"/>
    <w:rsid w:val="00862E71"/>
    <w:rsid w:val="00863276"/>
    <w:rsid w:val="00865619"/>
    <w:rsid w:val="00866695"/>
    <w:rsid w:val="00871104"/>
    <w:rsid w:val="008729ED"/>
    <w:rsid w:val="00874238"/>
    <w:rsid w:val="008820CD"/>
    <w:rsid w:val="008832C3"/>
    <w:rsid w:val="00885CD5"/>
    <w:rsid w:val="00895631"/>
    <w:rsid w:val="00895D80"/>
    <w:rsid w:val="008A0116"/>
    <w:rsid w:val="008A412F"/>
    <w:rsid w:val="008A5E66"/>
    <w:rsid w:val="008B083D"/>
    <w:rsid w:val="008B10A2"/>
    <w:rsid w:val="008B22E0"/>
    <w:rsid w:val="008B3BB4"/>
    <w:rsid w:val="008C24C9"/>
    <w:rsid w:val="008C3049"/>
    <w:rsid w:val="008D01CD"/>
    <w:rsid w:val="008D0D10"/>
    <w:rsid w:val="008D1A8D"/>
    <w:rsid w:val="008D2274"/>
    <w:rsid w:val="008D4F3F"/>
    <w:rsid w:val="008D6494"/>
    <w:rsid w:val="008E4728"/>
    <w:rsid w:val="008E73FC"/>
    <w:rsid w:val="008F08EE"/>
    <w:rsid w:val="008F181E"/>
    <w:rsid w:val="008F5F31"/>
    <w:rsid w:val="008F66DB"/>
    <w:rsid w:val="008F6C96"/>
    <w:rsid w:val="009001EB"/>
    <w:rsid w:val="00900B9B"/>
    <w:rsid w:val="009022C0"/>
    <w:rsid w:val="009023A3"/>
    <w:rsid w:val="00902CED"/>
    <w:rsid w:val="00903691"/>
    <w:rsid w:val="00907AA1"/>
    <w:rsid w:val="00914951"/>
    <w:rsid w:val="00926101"/>
    <w:rsid w:val="009301D8"/>
    <w:rsid w:val="00933358"/>
    <w:rsid w:val="00936880"/>
    <w:rsid w:val="00937AA5"/>
    <w:rsid w:val="009406B3"/>
    <w:rsid w:val="00940EEB"/>
    <w:rsid w:val="00941745"/>
    <w:rsid w:val="009417D6"/>
    <w:rsid w:val="009418B4"/>
    <w:rsid w:val="00941D8E"/>
    <w:rsid w:val="0094231E"/>
    <w:rsid w:val="00943C18"/>
    <w:rsid w:val="009442CC"/>
    <w:rsid w:val="00944A0D"/>
    <w:rsid w:val="00944DFF"/>
    <w:rsid w:val="00946FCC"/>
    <w:rsid w:val="00947903"/>
    <w:rsid w:val="00950C8D"/>
    <w:rsid w:val="00951713"/>
    <w:rsid w:val="00953EDB"/>
    <w:rsid w:val="00955B1C"/>
    <w:rsid w:val="00956ABF"/>
    <w:rsid w:val="009614BD"/>
    <w:rsid w:val="00962723"/>
    <w:rsid w:val="00963EFD"/>
    <w:rsid w:val="00966A0D"/>
    <w:rsid w:val="00966E6A"/>
    <w:rsid w:val="00967BC4"/>
    <w:rsid w:val="00970BF5"/>
    <w:rsid w:val="0097401B"/>
    <w:rsid w:val="009745B7"/>
    <w:rsid w:val="009838DA"/>
    <w:rsid w:val="00983BEC"/>
    <w:rsid w:val="0098444E"/>
    <w:rsid w:val="009849D6"/>
    <w:rsid w:val="00984D1E"/>
    <w:rsid w:val="00987CF9"/>
    <w:rsid w:val="009900A1"/>
    <w:rsid w:val="009901BA"/>
    <w:rsid w:val="00991E74"/>
    <w:rsid w:val="00992A3C"/>
    <w:rsid w:val="009937B0"/>
    <w:rsid w:val="00995B22"/>
    <w:rsid w:val="009A0A26"/>
    <w:rsid w:val="009A2D9E"/>
    <w:rsid w:val="009A6455"/>
    <w:rsid w:val="009A6CB3"/>
    <w:rsid w:val="009B0644"/>
    <w:rsid w:val="009B09D3"/>
    <w:rsid w:val="009B457B"/>
    <w:rsid w:val="009B5F73"/>
    <w:rsid w:val="009B68E6"/>
    <w:rsid w:val="009C0115"/>
    <w:rsid w:val="009C0AE7"/>
    <w:rsid w:val="009C10C7"/>
    <w:rsid w:val="009C20D5"/>
    <w:rsid w:val="009C3A3A"/>
    <w:rsid w:val="009C728E"/>
    <w:rsid w:val="009E19B2"/>
    <w:rsid w:val="009E4D0D"/>
    <w:rsid w:val="009E517E"/>
    <w:rsid w:val="009E6325"/>
    <w:rsid w:val="009E6714"/>
    <w:rsid w:val="009F15EF"/>
    <w:rsid w:val="009F26A9"/>
    <w:rsid w:val="009F2839"/>
    <w:rsid w:val="009F583F"/>
    <w:rsid w:val="00A00555"/>
    <w:rsid w:val="00A00606"/>
    <w:rsid w:val="00A01AE1"/>
    <w:rsid w:val="00A01E7D"/>
    <w:rsid w:val="00A02DC7"/>
    <w:rsid w:val="00A0306A"/>
    <w:rsid w:val="00A03F01"/>
    <w:rsid w:val="00A043D2"/>
    <w:rsid w:val="00A106E6"/>
    <w:rsid w:val="00A14BDA"/>
    <w:rsid w:val="00A15C66"/>
    <w:rsid w:val="00A15E22"/>
    <w:rsid w:val="00A17CD3"/>
    <w:rsid w:val="00A17DD6"/>
    <w:rsid w:val="00A223CF"/>
    <w:rsid w:val="00A25CB0"/>
    <w:rsid w:val="00A27638"/>
    <w:rsid w:val="00A30E48"/>
    <w:rsid w:val="00A314D4"/>
    <w:rsid w:val="00A32705"/>
    <w:rsid w:val="00A34619"/>
    <w:rsid w:val="00A34733"/>
    <w:rsid w:val="00A34811"/>
    <w:rsid w:val="00A36B2E"/>
    <w:rsid w:val="00A424C2"/>
    <w:rsid w:val="00A460F4"/>
    <w:rsid w:val="00A50BA1"/>
    <w:rsid w:val="00A521E0"/>
    <w:rsid w:val="00A53AD3"/>
    <w:rsid w:val="00A560C6"/>
    <w:rsid w:val="00A562AA"/>
    <w:rsid w:val="00A57020"/>
    <w:rsid w:val="00A60145"/>
    <w:rsid w:val="00A60719"/>
    <w:rsid w:val="00A61F94"/>
    <w:rsid w:val="00A6345E"/>
    <w:rsid w:val="00A67410"/>
    <w:rsid w:val="00A7074A"/>
    <w:rsid w:val="00A744CC"/>
    <w:rsid w:val="00A74B65"/>
    <w:rsid w:val="00A74F4C"/>
    <w:rsid w:val="00A75426"/>
    <w:rsid w:val="00A8204F"/>
    <w:rsid w:val="00A82249"/>
    <w:rsid w:val="00A90C49"/>
    <w:rsid w:val="00A90C76"/>
    <w:rsid w:val="00A91DCC"/>
    <w:rsid w:val="00A922C6"/>
    <w:rsid w:val="00A93829"/>
    <w:rsid w:val="00A945F6"/>
    <w:rsid w:val="00A959E9"/>
    <w:rsid w:val="00A95A0D"/>
    <w:rsid w:val="00A95C24"/>
    <w:rsid w:val="00A96250"/>
    <w:rsid w:val="00AA03E1"/>
    <w:rsid w:val="00AA220B"/>
    <w:rsid w:val="00AA274C"/>
    <w:rsid w:val="00AA39CE"/>
    <w:rsid w:val="00AA5F06"/>
    <w:rsid w:val="00AA7018"/>
    <w:rsid w:val="00AA71A0"/>
    <w:rsid w:val="00AB3768"/>
    <w:rsid w:val="00AB3830"/>
    <w:rsid w:val="00AB40D7"/>
    <w:rsid w:val="00AB465C"/>
    <w:rsid w:val="00AB79FF"/>
    <w:rsid w:val="00AC0B60"/>
    <w:rsid w:val="00AC2D11"/>
    <w:rsid w:val="00AC3558"/>
    <w:rsid w:val="00AC5EB9"/>
    <w:rsid w:val="00AD7605"/>
    <w:rsid w:val="00AE15CD"/>
    <w:rsid w:val="00AE448C"/>
    <w:rsid w:val="00AF1218"/>
    <w:rsid w:val="00AF38E0"/>
    <w:rsid w:val="00AF4528"/>
    <w:rsid w:val="00AF50E6"/>
    <w:rsid w:val="00AF6913"/>
    <w:rsid w:val="00B0183D"/>
    <w:rsid w:val="00B065F2"/>
    <w:rsid w:val="00B07F16"/>
    <w:rsid w:val="00B15AA2"/>
    <w:rsid w:val="00B1600B"/>
    <w:rsid w:val="00B167A9"/>
    <w:rsid w:val="00B176FA"/>
    <w:rsid w:val="00B23E7F"/>
    <w:rsid w:val="00B24286"/>
    <w:rsid w:val="00B251A1"/>
    <w:rsid w:val="00B269CF"/>
    <w:rsid w:val="00B278B3"/>
    <w:rsid w:val="00B2799A"/>
    <w:rsid w:val="00B27FDA"/>
    <w:rsid w:val="00B3095E"/>
    <w:rsid w:val="00B310ED"/>
    <w:rsid w:val="00B3269D"/>
    <w:rsid w:val="00B35761"/>
    <w:rsid w:val="00B35941"/>
    <w:rsid w:val="00B35DED"/>
    <w:rsid w:val="00B40DD6"/>
    <w:rsid w:val="00B47A22"/>
    <w:rsid w:val="00B50392"/>
    <w:rsid w:val="00B509B8"/>
    <w:rsid w:val="00B51176"/>
    <w:rsid w:val="00B530B9"/>
    <w:rsid w:val="00B5546F"/>
    <w:rsid w:val="00B57C48"/>
    <w:rsid w:val="00B62027"/>
    <w:rsid w:val="00B67C5F"/>
    <w:rsid w:val="00B72D31"/>
    <w:rsid w:val="00B77997"/>
    <w:rsid w:val="00B801BB"/>
    <w:rsid w:val="00B80FFF"/>
    <w:rsid w:val="00B84855"/>
    <w:rsid w:val="00B84E3A"/>
    <w:rsid w:val="00B84FDB"/>
    <w:rsid w:val="00B8582A"/>
    <w:rsid w:val="00B91D2A"/>
    <w:rsid w:val="00B91E64"/>
    <w:rsid w:val="00B95EB8"/>
    <w:rsid w:val="00BA1262"/>
    <w:rsid w:val="00BA2470"/>
    <w:rsid w:val="00BA2C82"/>
    <w:rsid w:val="00BA6150"/>
    <w:rsid w:val="00BB00CE"/>
    <w:rsid w:val="00BB1F29"/>
    <w:rsid w:val="00BB3B39"/>
    <w:rsid w:val="00BB6E29"/>
    <w:rsid w:val="00BB72F3"/>
    <w:rsid w:val="00BB7B0C"/>
    <w:rsid w:val="00BC2C36"/>
    <w:rsid w:val="00BC336F"/>
    <w:rsid w:val="00BC51DC"/>
    <w:rsid w:val="00BC6644"/>
    <w:rsid w:val="00BC7316"/>
    <w:rsid w:val="00BD1219"/>
    <w:rsid w:val="00BD491B"/>
    <w:rsid w:val="00BD7B0F"/>
    <w:rsid w:val="00BE1024"/>
    <w:rsid w:val="00BE1A89"/>
    <w:rsid w:val="00BE3C35"/>
    <w:rsid w:val="00BE3ED8"/>
    <w:rsid w:val="00BE4C04"/>
    <w:rsid w:val="00BE6536"/>
    <w:rsid w:val="00BE7FE7"/>
    <w:rsid w:val="00BF7751"/>
    <w:rsid w:val="00C02690"/>
    <w:rsid w:val="00C04805"/>
    <w:rsid w:val="00C05728"/>
    <w:rsid w:val="00C1046E"/>
    <w:rsid w:val="00C10C17"/>
    <w:rsid w:val="00C12A49"/>
    <w:rsid w:val="00C12C27"/>
    <w:rsid w:val="00C152E9"/>
    <w:rsid w:val="00C20EE3"/>
    <w:rsid w:val="00C2460F"/>
    <w:rsid w:val="00C246A0"/>
    <w:rsid w:val="00C26B9B"/>
    <w:rsid w:val="00C27255"/>
    <w:rsid w:val="00C27545"/>
    <w:rsid w:val="00C27855"/>
    <w:rsid w:val="00C304E1"/>
    <w:rsid w:val="00C306AC"/>
    <w:rsid w:val="00C313F2"/>
    <w:rsid w:val="00C318D0"/>
    <w:rsid w:val="00C32279"/>
    <w:rsid w:val="00C325E3"/>
    <w:rsid w:val="00C32E39"/>
    <w:rsid w:val="00C33C47"/>
    <w:rsid w:val="00C35614"/>
    <w:rsid w:val="00C45CAC"/>
    <w:rsid w:val="00C45ED8"/>
    <w:rsid w:val="00C4632D"/>
    <w:rsid w:val="00C47630"/>
    <w:rsid w:val="00C512B9"/>
    <w:rsid w:val="00C556AF"/>
    <w:rsid w:val="00C55896"/>
    <w:rsid w:val="00C55AC7"/>
    <w:rsid w:val="00C57909"/>
    <w:rsid w:val="00C63B1A"/>
    <w:rsid w:val="00C654ED"/>
    <w:rsid w:val="00C70054"/>
    <w:rsid w:val="00C7063E"/>
    <w:rsid w:val="00C75273"/>
    <w:rsid w:val="00C752EE"/>
    <w:rsid w:val="00C7533D"/>
    <w:rsid w:val="00C76FC5"/>
    <w:rsid w:val="00C80C3E"/>
    <w:rsid w:val="00C82882"/>
    <w:rsid w:val="00C91158"/>
    <w:rsid w:val="00C93B05"/>
    <w:rsid w:val="00C95277"/>
    <w:rsid w:val="00C9568B"/>
    <w:rsid w:val="00C977B1"/>
    <w:rsid w:val="00CA0286"/>
    <w:rsid w:val="00CA362D"/>
    <w:rsid w:val="00CA5B17"/>
    <w:rsid w:val="00CA78CB"/>
    <w:rsid w:val="00CB308A"/>
    <w:rsid w:val="00CB3372"/>
    <w:rsid w:val="00CB384D"/>
    <w:rsid w:val="00CB39DB"/>
    <w:rsid w:val="00CB4F46"/>
    <w:rsid w:val="00CB51C9"/>
    <w:rsid w:val="00CB5B7A"/>
    <w:rsid w:val="00CB6847"/>
    <w:rsid w:val="00CB746E"/>
    <w:rsid w:val="00CC0B17"/>
    <w:rsid w:val="00CC43D0"/>
    <w:rsid w:val="00CC5CB6"/>
    <w:rsid w:val="00CC782A"/>
    <w:rsid w:val="00CD0C66"/>
    <w:rsid w:val="00CD1CD2"/>
    <w:rsid w:val="00CD2251"/>
    <w:rsid w:val="00CD4144"/>
    <w:rsid w:val="00CE36C2"/>
    <w:rsid w:val="00CE612E"/>
    <w:rsid w:val="00CF0125"/>
    <w:rsid w:val="00CF058C"/>
    <w:rsid w:val="00CF300A"/>
    <w:rsid w:val="00CF683D"/>
    <w:rsid w:val="00D000C6"/>
    <w:rsid w:val="00D00122"/>
    <w:rsid w:val="00D01389"/>
    <w:rsid w:val="00D02A21"/>
    <w:rsid w:val="00D03F95"/>
    <w:rsid w:val="00D04814"/>
    <w:rsid w:val="00D04EAB"/>
    <w:rsid w:val="00D05902"/>
    <w:rsid w:val="00D1076C"/>
    <w:rsid w:val="00D140BA"/>
    <w:rsid w:val="00D14D63"/>
    <w:rsid w:val="00D159E4"/>
    <w:rsid w:val="00D26E23"/>
    <w:rsid w:val="00D3241A"/>
    <w:rsid w:val="00D330C7"/>
    <w:rsid w:val="00D41432"/>
    <w:rsid w:val="00D41632"/>
    <w:rsid w:val="00D42082"/>
    <w:rsid w:val="00D42BDE"/>
    <w:rsid w:val="00D445EB"/>
    <w:rsid w:val="00D46F10"/>
    <w:rsid w:val="00D46FA8"/>
    <w:rsid w:val="00D47B38"/>
    <w:rsid w:val="00D50327"/>
    <w:rsid w:val="00D50A5F"/>
    <w:rsid w:val="00D524EC"/>
    <w:rsid w:val="00D52BEE"/>
    <w:rsid w:val="00D551D3"/>
    <w:rsid w:val="00D558D4"/>
    <w:rsid w:val="00D567A1"/>
    <w:rsid w:val="00D571DB"/>
    <w:rsid w:val="00D61CB7"/>
    <w:rsid w:val="00D63DD8"/>
    <w:rsid w:val="00D643EF"/>
    <w:rsid w:val="00D701B8"/>
    <w:rsid w:val="00D70EA1"/>
    <w:rsid w:val="00D71682"/>
    <w:rsid w:val="00D72480"/>
    <w:rsid w:val="00D735A4"/>
    <w:rsid w:val="00D73FE2"/>
    <w:rsid w:val="00D75419"/>
    <w:rsid w:val="00D75D83"/>
    <w:rsid w:val="00D777C4"/>
    <w:rsid w:val="00D82A4A"/>
    <w:rsid w:val="00D82BDF"/>
    <w:rsid w:val="00D877EF"/>
    <w:rsid w:val="00D878A7"/>
    <w:rsid w:val="00D90972"/>
    <w:rsid w:val="00D91D2D"/>
    <w:rsid w:val="00D92102"/>
    <w:rsid w:val="00D94FCD"/>
    <w:rsid w:val="00D96363"/>
    <w:rsid w:val="00D963A6"/>
    <w:rsid w:val="00DA0958"/>
    <w:rsid w:val="00DA1DE5"/>
    <w:rsid w:val="00DA24F3"/>
    <w:rsid w:val="00DA4300"/>
    <w:rsid w:val="00DA5B10"/>
    <w:rsid w:val="00DA5D92"/>
    <w:rsid w:val="00DA7F05"/>
    <w:rsid w:val="00DB1EA9"/>
    <w:rsid w:val="00DB212E"/>
    <w:rsid w:val="00DB419E"/>
    <w:rsid w:val="00DB42DE"/>
    <w:rsid w:val="00DB4DB2"/>
    <w:rsid w:val="00DB6102"/>
    <w:rsid w:val="00DB7A8C"/>
    <w:rsid w:val="00DB7AB9"/>
    <w:rsid w:val="00DC1DE4"/>
    <w:rsid w:val="00DC1E1A"/>
    <w:rsid w:val="00DC3621"/>
    <w:rsid w:val="00DD21A3"/>
    <w:rsid w:val="00DD3403"/>
    <w:rsid w:val="00DD3C02"/>
    <w:rsid w:val="00DD52C1"/>
    <w:rsid w:val="00DD65E1"/>
    <w:rsid w:val="00DD6FD6"/>
    <w:rsid w:val="00DD72CA"/>
    <w:rsid w:val="00DD7B1A"/>
    <w:rsid w:val="00DE0FCE"/>
    <w:rsid w:val="00DE18F3"/>
    <w:rsid w:val="00DE39FB"/>
    <w:rsid w:val="00DE7A3B"/>
    <w:rsid w:val="00DF4B79"/>
    <w:rsid w:val="00DF4EB0"/>
    <w:rsid w:val="00DF55AD"/>
    <w:rsid w:val="00DF5EF8"/>
    <w:rsid w:val="00E00709"/>
    <w:rsid w:val="00E030A6"/>
    <w:rsid w:val="00E04493"/>
    <w:rsid w:val="00E06109"/>
    <w:rsid w:val="00E07DA8"/>
    <w:rsid w:val="00E11D1A"/>
    <w:rsid w:val="00E127BB"/>
    <w:rsid w:val="00E13AFC"/>
    <w:rsid w:val="00E143BB"/>
    <w:rsid w:val="00E14AF9"/>
    <w:rsid w:val="00E17068"/>
    <w:rsid w:val="00E309FF"/>
    <w:rsid w:val="00E321AF"/>
    <w:rsid w:val="00E331EF"/>
    <w:rsid w:val="00E33869"/>
    <w:rsid w:val="00E34B80"/>
    <w:rsid w:val="00E34E06"/>
    <w:rsid w:val="00E41710"/>
    <w:rsid w:val="00E41AB2"/>
    <w:rsid w:val="00E421C9"/>
    <w:rsid w:val="00E4284B"/>
    <w:rsid w:val="00E439F5"/>
    <w:rsid w:val="00E43AE5"/>
    <w:rsid w:val="00E5033E"/>
    <w:rsid w:val="00E509C2"/>
    <w:rsid w:val="00E50E39"/>
    <w:rsid w:val="00E510D6"/>
    <w:rsid w:val="00E538EC"/>
    <w:rsid w:val="00E5506D"/>
    <w:rsid w:val="00E603C9"/>
    <w:rsid w:val="00E60E31"/>
    <w:rsid w:val="00E613B4"/>
    <w:rsid w:val="00E6467B"/>
    <w:rsid w:val="00E6589A"/>
    <w:rsid w:val="00E72C3D"/>
    <w:rsid w:val="00E769E3"/>
    <w:rsid w:val="00E80AAC"/>
    <w:rsid w:val="00E830B2"/>
    <w:rsid w:val="00E901EA"/>
    <w:rsid w:val="00E9445C"/>
    <w:rsid w:val="00E96E29"/>
    <w:rsid w:val="00E971F6"/>
    <w:rsid w:val="00EA3A61"/>
    <w:rsid w:val="00EA59CC"/>
    <w:rsid w:val="00EA786E"/>
    <w:rsid w:val="00EA79F5"/>
    <w:rsid w:val="00EB0E67"/>
    <w:rsid w:val="00EB4C5E"/>
    <w:rsid w:val="00EC15F5"/>
    <w:rsid w:val="00EC50F1"/>
    <w:rsid w:val="00EC6ED5"/>
    <w:rsid w:val="00EC7168"/>
    <w:rsid w:val="00ED1593"/>
    <w:rsid w:val="00ED32AF"/>
    <w:rsid w:val="00ED3D8A"/>
    <w:rsid w:val="00ED76EB"/>
    <w:rsid w:val="00EE2BE3"/>
    <w:rsid w:val="00EE41AE"/>
    <w:rsid w:val="00EE629F"/>
    <w:rsid w:val="00EE6D5F"/>
    <w:rsid w:val="00EE7975"/>
    <w:rsid w:val="00EE7CB4"/>
    <w:rsid w:val="00EF1975"/>
    <w:rsid w:val="00EF64E9"/>
    <w:rsid w:val="00EF72C9"/>
    <w:rsid w:val="00F00A1B"/>
    <w:rsid w:val="00F00B35"/>
    <w:rsid w:val="00F0145D"/>
    <w:rsid w:val="00F02A88"/>
    <w:rsid w:val="00F02C1F"/>
    <w:rsid w:val="00F10869"/>
    <w:rsid w:val="00F25D41"/>
    <w:rsid w:val="00F267D4"/>
    <w:rsid w:val="00F33016"/>
    <w:rsid w:val="00F3430C"/>
    <w:rsid w:val="00F373C4"/>
    <w:rsid w:val="00F4093D"/>
    <w:rsid w:val="00F41001"/>
    <w:rsid w:val="00F41887"/>
    <w:rsid w:val="00F4197D"/>
    <w:rsid w:val="00F443A8"/>
    <w:rsid w:val="00F459E7"/>
    <w:rsid w:val="00F47663"/>
    <w:rsid w:val="00F507E8"/>
    <w:rsid w:val="00F54CC0"/>
    <w:rsid w:val="00F57DE0"/>
    <w:rsid w:val="00F60E2B"/>
    <w:rsid w:val="00F66D61"/>
    <w:rsid w:val="00F67461"/>
    <w:rsid w:val="00F7065E"/>
    <w:rsid w:val="00F70746"/>
    <w:rsid w:val="00F80959"/>
    <w:rsid w:val="00F80C58"/>
    <w:rsid w:val="00F81309"/>
    <w:rsid w:val="00F815B8"/>
    <w:rsid w:val="00F90607"/>
    <w:rsid w:val="00F90EC8"/>
    <w:rsid w:val="00F92B64"/>
    <w:rsid w:val="00F93762"/>
    <w:rsid w:val="00F9433A"/>
    <w:rsid w:val="00F95633"/>
    <w:rsid w:val="00FA0E4F"/>
    <w:rsid w:val="00FA3754"/>
    <w:rsid w:val="00FA46CD"/>
    <w:rsid w:val="00FA5929"/>
    <w:rsid w:val="00FA5CB4"/>
    <w:rsid w:val="00FB256B"/>
    <w:rsid w:val="00FB29BB"/>
    <w:rsid w:val="00FB38E1"/>
    <w:rsid w:val="00FC2F93"/>
    <w:rsid w:val="00FC3BD0"/>
    <w:rsid w:val="00FC57F3"/>
    <w:rsid w:val="00FC5D5D"/>
    <w:rsid w:val="00FC6BCE"/>
    <w:rsid w:val="00FC7FCF"/>
    <w:rsid w:val="00FD257B"/>
    <w:rsid w:val="00FD40A7"/>
    <w:rsid w:val="00FD4FF1"/>
    <w:rsid w:val="00FD56CF"/>
    <w:rsid w:val="00FD6E3A"/>
    <w:rsid w:val="00FE0F2B"/>
    <w:rsid w:val="00FE43DF"/>
    <w:rsid w:val="00FE59DC"/>
    <w:rsid w:val="00FE79D2"/>
    <w:rsid w:val="00FF1D45"/>
    <w:rsid w:val="00FF1DCD"/>
    <w:rsid w:val="00FF4474"/>
    <w:rsid w:val="00FF621B"/>
    <w:rsid w:val="00FF682A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A8B006"/>
  <w15:docId w15:val="{7E88625B-FDAC-441A-9BCC-C69DF664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325"/>
    <w:pPr>
      <w:spacing w:line="280" w:lineRule="atLeast"/>
      <w:contextualSpacing/>
    </w:pPr>
    <w:rPr>
      <w:szCs w:val="22"/>
      <w:lang w:val="en-GB"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E21EFD"/>
    <w:pPr>
      <w:keepNext/>
      <w:keepLines/>
      <w:spacing w:line="320" w:lineRule="atLeast"/>
      <w:outlineLvl w:val="0"/>
    </w:pPr>
    <w:rPr>
      <w:rFonts w:eastAsia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rsid w:val="00E21EFD"/>
    <w:pPr>
      <w:keepNext/>
      <w:keepLines/>
      <w:outlineLvl w:val="1"/>
    </w:pPr>
    <w:rPr>
      <w:rFonts w:eastAsia="Times New Roman"/>
      <w:b/>
      <w:bCs/>
      <w:caps/>
      <w:szCs w:val="26"/>
    </w:rPr>
  </w:style>
  <w:style w:type="paragraph" w:styleId="Ttulo3">
    <w:name w:val="heading 3"/>
    <w:basedOn w:val="Normal"/>
    <w:next w:val="Normal"/>
    <w:link w:val="Ttulo3Car"/>
    <w:uiPriority w:val="1"/>
    <w:qFormat/>
    <w:rsid w:val="00E21EFD"/>
    <w:pPr>
      <w:keepNext/>
      <w:keepLines/>
      <w:outlineLvl w:val="2"/>
    </w:pPr>
    <w:rPr>
      <w:rFonts w:eastAsia="Times New Roman"/>
      <w:b/>
      <w:bCs/>
      <w:szCs w:val="20"/>
    </w:rPr>
  </w:style>
  <w:style w:type="paragraph" w:styleId="Ttulo4">
    <w:name w:val="heading 4"/>
    <w:basedOn w:val="Normal"/>
    <w:next w:val="Normal"/>
    <w:link w:val="Ttulo4Car"/>
    <w:uiPriority w:val="1"/>
    <w:qFormat/>
    <w:rsid w:val="00423342"/>
    <w:pPr>
      <w:keepNext/>
      <w:keepLines/>
      <w:spacing w:before="200"/>
      <w:outlineLvl w:val="3"/>
    </w:pPr>
    <w:rPr>
      <w:rFonts w:eastAsia="Times New Roman"/>
      <w:b/>
      <w:bCs/>
      <w:iCs/>
      <w:szCs w:val="20"/>
    </w:rPr>
  </w:style>
  <w:style w:type="paragraph" w:styleId="Ttulo5">
    <w:name w:val="heading 5"/>
    <w:basedOn w:val="Normal"/>
    <w:next w:val="Normal"/>
    <w:link w:val="Ttulo5Car"/>
    <w:uiPriority w:val="1"/>
    <w:qFormat/>
    <w:rsid w:val="00423342"/>
    <w:pPr>
      <w:keepNext/>
      <w:keepLines/>
      <w:outlineLvl w:val="4"/>
    </w:pPr>
    <w:rPr>
      <w:rFonts w:eastAsia="Times New Roman"/>
      <w:szCs w:val="20"/>
    </w:rPr>
  </w:style>
  <w:style w:type="paragraph" w:styleId="Ttulo6">
    <w:name w:val="heading 6"/>
    <w:basedOn w:val="Normal"/>
    <w:next w:val="Normal"/>
    <w:link w:val="Ttulo6Car"/>
    <w:uiPriority w:val="1"/>
    <w:qFormat/>
    <w:rsid w:val="00423342"/>
    <w:pPr>
      <w:keepNext/>
      <w:keepLines/>
      <w:spacing w:before="200"/>
      <w:outlineLvl w:val="5"/>
    </w:pPr>
    <w:rPr>
      <w:rFonts w:eastAsia="Times New Roman"/>
      <w:iCs/>
      <w:szCs w:val="20"/>
    </w:rPr>
  </w:style>
  <w:style w:type="paragraph" w:styleId="Ttulo7">
    <w:name w:val="heading 7"/>
    <w:basedOn w:val="Normal"/>
    <w:next w:val="Normal"/>
    <w:link w:val="Ttulo7Car"/>
    <w:uiPriority w:val="1"/>
    <w:qFormat/>
    <w:rsid w:val="00000432"/>
    <w:pPr>
      <w:keepNext/>
      <w:keepLines/>
      <w:spacing w:before="200"/>
      <w:outlineLvl w:val="6"/>
    </w:pPr>
    <w:rPr>
      <w:rFonts w:eastAsia="Times New Roman"/>
      <w:iCs/>
      <w:szCs w:val="20"/>
    </w:rPr>
  </w:style>
  <w:style w:type="paragraph" w:styleId="Ttulo8">
    <w:name w:val="heading 8"/>
    <w:basedOn w:val="Normal"/>
    <w:next w:val="Normal"/>
    <w:link w:val="Ttulo8Car"/>
    <w:uiPriority w:val="1"/>
    <w:qFormat/>
    <w:rsid w:val="00000432"/>
    <w:pPr>
      <w:keepNext/>
      <w:keepLines/>
      <w:spacing w:before="200"/>
      <w:outlineLvl w:val="7"/>
    </w:pPr>
    <w:rPr>
      <w:rFonts w:eastAsia="Times New Roman"/>
      <w:szCs w:val="20"/>
    </w:rPr>
  </w:style>
  <w:style w:type="paragraph" w:styleId="Ttulo9">
    <w:name w:val="heading 9"/>
    <w:basedOn w:val="Normal"/>
    <w:next w:val="Normal"/>
    <w:link w:val="Ttulo9Car"/>
    <w:uiPriority w:val="1"/>
    <w:qFormat/>
    <w:rsid w:val="00000432"/>
    <w:pPr>
      <w:keepNext/>
      <w:keepLines/>
      <w:spacing w:before="200"/>
      <w:outlineLvl w:val="8"/>
    </w:pPr>
    <w:rPr>
      <w:rFonts w:eastAsia="Times New Roman"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2"/>
    <w:qFormat/>
    <w:rsid w:val="00000432"/>
    <w:pPr>
      <w:numPr>
        <w:numId w:val="10"/>
      </w:numPr>
    </w:pPr>
  </w:style>
  <w:style w:type="paragraph" w:styleId="Listaconvietas2">
    <w:name w:val="List Bullet 2"/>
    <w:basedOn w:val="Normal"/>
    <w:uiPriority w:val="8"/>
    <w:semiHidden/>
    <w:rsid w:val="00000432"/>
  </w:style>
  <w:style w:type="paragraph" w:styleId="Listaconvietas3">
    <w:name w:val="List Bullet 3"/>
    <w:basedOn w:val="Normal"/>
    <w:uiPriority w:val="8"/>
    <w:semiHidden/>
    <w:rsid w:val="00000432"/>
  </w:style>
  <w:style w:type="paragraph" w:styleId="Listaconvietas4">
    <w:name w:val="List Bullet 4"/>
    <w:basedOn w:val="Normal"/>
    <w:uiPriority w:val="8"/>
    <w:semiHidden/>
    <w:rsid w:val="00775357"/>
    <w:rPr>
      <w:rFonts w:ascii="Calibri" w:hAnsi="Calibri"/>
      <w:sz w:val="24"/>
    </w:rPr>
  </w:style>
  <w:style w:type="paragraph" w:styleId="Listaconvietas5">
    <w:name w:val="List Bullet 5"/>
    <w:basedOn w:val="Normal"/>
    <w:uiPriority w:val="8"/>
    <w:semiHidden/>
    <w:rsid w:val="00775357"/>
    <w:rPr>
      <w:rFonts w:ascii="Calibri" w:hAnsi="Calibri"/>
      <w:sz w:val="24"/>
    </w:rPr>
  </w:style>
  <w:style w:type="character" w:customStyle="1" w:styleId="Ttulo1Car">
    <w:name w:val="Título 1 Car"/>
    <w:link w:val="Ttulo1"/>
    <w:uiPriority w:val="1"/>
    <w:rsid w:val="00E21EFD"/>
    <w:rPr>
      <w:rFonts w:ascii="Verdana" w:eastAsia="Times New Roman" w:hAnsi="Verdana" w:cs="Times New Roman"/>
      <w:b/>
      <w:bCs/>
      <w:sz w:val="28"/>
      <w:szCs w:val="28"/>
      <w:lang w:val="en-GB"/>
    </w:rPr>
  </w:style>
  <w:style w:type="character" w:customStyle="1" w:styleId="Ttulo2Car">
    <w:name w:val="Título 2 Car"/>
    <w:link w:val="Ttulo2"/>
    <w:uiPriority w:val="1"/>
    <w:rsid w:val="00E21EFD"/>
    <w:rPr>
      <w:rFonts w:ascii="Verdana" w:eastAsia="Times New Roman" w:hAnsi="Verdana" w:cs="Times New Roman"/>
      <w:b/>
      <w:bCs/>
      <w:caps/>
      <w:sz w:val="20"/>
      <w:szCs w:val="26"/>
      <w:lang w:val="en-GB"/>
    </w:rPr>
  </w:style>
  <w:style w:type="character" w:customStyle="1" w:styleId="Ttulo3Car">
    <w:name w:val="Título 3 Car"/>
    <w:link w:val="Ttulo3"/>
    <w:uiPriority w:val="1"/>
    <w:rsid w:val="00E21EFD"/>
    <w:rPr>
      <w:rFonts w:ascii="Verdana" w:eastAsia="Times New Roman" w:hAnsi="Verdana" w:cs="Times New Roman"/>
      <w:b/>
      <w:bCs/>
      <w:sz w:val="20"/>
      <w:lang w:val="en-GB"/>
    </w:rPr>
  </w:style>
  <w:style w:type="character" w:customStyle="1" w:styleId="Ttulo4Car">
    <w:name w:val="Título 4 Car"/>
    <w:link w:val="Ttulo4"/>
    <w:uiPriority w:val="1"/>
    <w:semiHidden/>
    <w:rsid w:val="003D6685"/>
    <w:rPr>
      <w:rFonts w:ascii="Verdana" w:eastAsia="Times New Roman" w:hAnsi="Verdana" w:cs="Times New Roman"/>
      <w:b/>
      <w:bCs/>
      <w:iCs/>
      <w:sz w:val="20"/>
    </w:rPr>
  </w:style>
  <w:style w:type="character" w:customStyle="1" w:styleId="Ttulo6Car">
    <w:name w:val="Título 6 Car"/>
    <w:link w:val="Ttulo6"/>
    <w:uiPriority w:val="1"/>
    <w:semiHidden/>
    <w:rsid w:val="003D6685"/>
    <w:rPr>
      <w:rFonts w:ascii="Verdana" w:eastAsia="Times New Roman" w:hAnsi="Verdana" w:cs="Times New Roman"/>
      <w:iCs/>
      <w:sz w:val="20"/>
    </w:rPr>
  </w:style>
  <w:style w:type="character" w:customStyle="1" w:styleId="Ttulo5Car">
    <w:name w:val="Título 5 Car"/>
    <w:link w:val="Ttulo5"/>
    <w:uiPriority w:val="1"/>
    <w:semiHidden/>
    <w:rsid w:val="003D6685"/>
    <w:rPr>
      <w:rFonts w:ascii="Verdana" w:eastAsia="Times New Roman" w:hAnsi="Verdana" w:cs="Times New Roman"/>
      <w:sz w:val="20"/>
    </w:rPr>
  </w:style>
  <w:style w:type="character" w:customStyle="1" w:styleId="Ttulo7Car">
    <w:name w:val="Título 7 Car"/>
    <w:link w:val="Ttulo7"/>
    <w:uiPriority w:val="1"/>
    <w:semiHidden/>
    <w:rsid w:val="003D6685"/>
    <w:rPr>
      <w:rFonts w:ascii="Verdana" w:eastAsia="Times New Roman" w:hAnsi="Verdana" w:cs="Times New Roman"/>
      <w:iCs/>
      <w:sz w:val="20"/>
    </w:rPr>
  </w:style>
  <w:style w:type="character" w:customStyle="1" w:styleId="Ttulo8Car">
    <w:name w:val="Título 8 Car"/>
    <w:link w:val="Ttulo8"/>
    <w:uiPriority w:val="1"/>
    <w:semiHidden/>
    <w:rsid w:val="003D6685"/>
    <w:rPr>
      <w:rFonts w:ascii="Verdana" w:eastAsia="Times New Roman" w:hAnsi="Verdana" w:cs="Times New Roman"/>
      <w:sz w:val="20"/>
      <w:szCs w:val="20"/>
    </w:rPr>
  </w:style>
  <w:style w:type="character" w:customStyle="1" w:styleId="Ttulo9Car">
    <w:name w:val="Título 9 Car"/>
    <w:link w:val="Ttulo9"/>
    <w:uiPriority w:val="1"/>
    <w:semiHidden/>
    <w:rsid w:val="003D6685"/>
    <w:rPr>
      <w:rFonts w:ascii="Verdana" w:eastAsia="Times New Roman" w:hAnsi="Verdana" w:cs="Times New Roman"/>
      <w:i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CC36FD"/>
    <w:pPr>
      <w:spacing w:line="600" w:lineRule="atLeast"/>
    </w:pPr>
    <w:rPr>
      <w:rFonts w:eastAsia="Times New Roman"/>
      <w:b/>
      <w:kern w:val="28"/>
      <w:sz w:val="56"/>
      <w:szCs w:val="52"/>
    </w:rPr>
  </w:style>
  <w:style w:type="character" w:customStyle="1" w:styleId="TtuloCar">
    <w:name w:val="Título Car"/>
    <w:link w:val="Ttulo"/>
    <w:uiPriority w:val="10"/>
    <w:rsid w:val="00CC36FD"/>
    <w:rPr>
      <w:rFonts w:ascii="Verdana" w:eastAsia="Times New Roman" w:hAnsi="Verdana" w:cs="Times New Roman"/>
      <w:b/>
      <w:kern w:val="28"/>
      <w:sz w:val="56"/>
      <w:szCs w:val="52"/>
      <w:lang w:val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CC36FD"/>
    <w:pPr>
      <w:numPr>
        <w:ilvl w:val="1"/>
      </w:numPr>
      <w:spacing w:line="320" w:lineRule="atLeast"/>
    </w:pPr>
    <w:rPr>
      <w:rFonts w:eastAsia="Times New Roman"/>
      <w:b/>
      <w:iCs/>
      <w:sz w:val="28"/>
      <w:szCs w:val="24"/>
    </w:rPr>
  </w:style>
  <w:style w:type="character" w:customStyle="1" w:styleId="SubttuloCar">
    <w:name w:val="Subtítulo Car"/>
    <w:link w:val="Subttulo"/>
    <w:uiPriority w:val="11"/>
    <w:rsid w:val="00CC36FD"/>
    <w:rPr>
      <w:rFonts w:ascii="Verdana" w:eastAsia="Times New Roman" w:hAnsi="Verdana" w:cs="Times New Roman"/>
      <w:b/>
      <w:iCs/>
      <w:sz w:val="28"/>
      <w:szCs w:val="24"/>
      <w:lang w:val="en-GB"/>
    </w:rPr>
  </w:style>
  <w:style w:type="character" w:customStyle="1" w:styleId="SubtleEmphasis1">
    <w:name w:val="Subtle Emphasis1"/>
    <w:uiPriority w:val="19"/>
    <w:semiHidden/>
    <w:qFormat/>
    <w:rsid w:val="00000432"/>
    <w:rPr>
      <w:i/>
      <w:iCs/>
      <w:color w:val="auto"/>
    </w:rPr>
  </w:style>
  <w:style w:type="character" w:customStyle="1" w:styleId="IntenseEmphasis1">
    <w:name w:val="Intense Emphasis1"/>
    <w:uiPriority w:val="21"/>
    <w:semiHidden/>
    <w:qFormat/>
    <w:rsid w:val="00000432"/>
    <w:rPr>
      <w:b/>
      <w:bCs/>
      <w:i/>
      <w:iCs/>
      <w:color w:val="auto"/>
    </w:rPr>
  </w:style>
  <w:style w:type="character" w:styleId="nfasis">
    <w:name w:val="Emphasis"/>
    <w:uiPriority w:val="20"/>
    <w:qFormat/>
    <w:rsid w:val="00000432"/>
    <w:rPr>
      <w:i/>
      <w:iCs/>
    </w:rPr>
  </w:style>
  <w:style w:type="paragraph" w:customStyle="1" w:styleId="Cuadrculamedia3-nfasis21">
    <w:name w:val="Cuadrícula media 3 - Énfasis 21"/>
    <w:basedOn w:val="Normal"/>
    <w:next w:val="Normal"/>
    <w:link w:val="Cuadrculamedia3-nfasis2Car"/>
    <w:uiPriority w:val="30"/>
    <w:semiHidden/>
    <w:qFormat/>
    <w:rsid w:val="00000432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szCs w:val="20"/>
    </w:rPr>
  </w:style>
  <w:style w:type="character" w:customStyle="1" w:styleId="Cuadrculamedia3-nfasis2Car">
    <w:name w:val="Cuadrícula media 3 - Énfasis 2 Car"/>
    <w:link w:val="Cuadrculamedia3-nfasis21"/>
    <w:uiPriority w:val="30"/>
    <w:semiHidden/>
    <w:rsid w:val="003D6685"/>
    <w:rPr>
      <w:rFonts w:ascii="Verdana" w:hAnsi="Verdana"/>
      <w:b/>
      <w:bCs/>
      <w:i/>
      <w:iCs/>
      <w:sz w:val="20"/>
    </w:rPr>
  </w:style>
  <w:style w:type="paragraph" w:customStyle="1" w:styleId="Descripcin1">
    <w:name w:val="Descripción1"/>
    <w:basedOn w:val="Normal"/>
    <w:next w:val="Normal"/>
    <w:uiPriority w:val="35"/>
    <w:qFormat/>
    <w:rsid w:val="00000432"/>
    <w:pPr>
      <w:spacing w:after="200" w:line="240" w:lineRule="auto"/>
    </w:pPr>
    <w:rPr>
      <w:b/>
      <w:bCs/>
      <w:color w:val="001965"/>
      <w:sz w:val="18"/>
      <w:szCs w:val="18"/>
    </w:rPr>
  </w:style>
  <w:style w:type="character" w:customStyle="1" w:styleId="SubtleReference1">
    <w:name w:val="Subtle Reference1"/>
    <w:uiPriority w:val="31"/>
    <w:semiHidden/>
    <w:qFormat/>
    <w:rsid w:val="00000432"/>
    <w:rPr>
      <w:smallCaps/>
      <w:color w:val="auto"/>
      <w:u w:val="single"/>
    </w:rPr>
  </w:style>
  <w:style w:type="character" w:customStyle="1" w:styleId="IntenseReference1">
    <w:name w:val="Intense Reference1"/>
    <w:uiPriority w:val="32"/>
    <w:semiHidden/>
    <w:qFormat/>
    <w:rsid w:val="00000432"/>
    <w:rPr>
      <w:b/>
      <w:bCs/>
      <w:smallCaps/>
      <w:color w:val="auto"/>
      <w:spacing w:val="5"/>
      <w:u w:val="single"/>
    </w:rPr>
  </w:style>
  <w:style w:type="paragraph" w:styleId="TDC1">
    <w:name w:val="toc 1"/>
    <w:basedOn w:val="Normal"/>
    <w:next w:val="Normal"/>
    <w:uiPriority w:val="39"/>
    <w:semiHidden/>
    <w:rsid w:val="00000432"/>
    <w:pPr>
      <w:spacing w:after="100"/>
    </w:pPr>
  </w:style>
  <w:style w:type="paragraph" w:styleId="TDC2">
    <w:name w:val="toc 2"/>
    <w:basedOn w:val="Normal"/>
    <w:next w:val="Normal"/>
    <w:uiPriority w:val="39"/>
    <w:semiHidden/>
    <w:rsid w:val="00000432"/>
    <w:pPr>
      <w:spacing w:after="100"/>
      <w:ind w:left="200"/>
    </w:pPr>
  </w:style>
  <w:style w:type="paragraph" w:styleId="TDC3">
    <w:name w:val="toc 3"/>
    <w:basedOn w:val="Normal"/>
    <w:next w:val="Normal"/>
    <w:uiPriority w:val="39"/>
    <w:semiHidden/>
    <w:rsid w:val="00000432"/>
    <w:pPr>
      <w:spacing w:after="100"/>
      <w:ind w:left="400"/>
    </w:pPr>
  </w:style>
  <w:style w:type="paragraph" w:styleId="TDC4">
    <w:name w:val="toc 4"/>
    <w:basedOn w:val="Normal"/>
    <w:next w:val="Normal"/>
    <w:uiPriority w:val="39"/>
    <w:semiHidden/>
    <w:rsid w:val="00000432"/>
    <w:pPr>
      <w:spacing w:after="100"/>
      <w:ind w:left="600"/>
    </w:pPr>
  </w:style>
  <w:style w:type="paragraph" w:styleId="TDC5">
    <w:name w:val="toc 5"/>
    <w:basedOn w:val="Normal"/>
    <w:next w:val="Normal"/>
    <w:uiPriority w:val="39"/>
    <w:semiHidden/>
    <w:rsid w:val="00000432"/>
    <w:pPr>
      <w:spacing w:after="100"/>
      <w:ind w:left="800"/>
    </w:pPr>
  </w:style>
  <w:style w:type="paragraph" w:styleId="TDC7">
    <w:name w:val="toc 7"/>
    <w:basedOn w:val="Normal"/>
    <w:next w:val="Normal"/>
    <w:uiPriority w:val="39"/>
    <w:semiHidden/>
    <w:rsid w:val="00000432"/>
    <w:pPr>
      <w:spacing w:after="100"/>
      <w:ind w:left="1200"/>
    </w:pPr>
  </w:style>
  <w:style w:type="paragraph" w:styleId="TDC8">
    <w:name w:val="toc 8"/>
    <w:basedOn w:val="Normal"/>
    <w:next w:val="Normal"/>
    <w:uiPriority w:val="39"/>
    <w:semiHidden/>
    <w:rsid w:val="00000432"/>
    <w:pPr>
      <w:spacing w:after="100"/>
      <w:ind w:left="1400"/>
    </w:pPr>
  </w:style>
  <w:style w:type="paragraph" w:styleId="TDC9">
    <w:name w:val="toc 9"/>
    <w:basedOn w:val="Normal"/>
    <w:next w:val="Normal"/>
    <w:uiPriority w:val="39"/>
    <w:semiHidden/>
    <w:rsid w:val="00000432"/>
    <w:pPr>
      <w:spacing w:after="100"/>
      <w:ind w:left="1600"/>
    </w:pPr>
  </w:style>
  <w:style w:type="paragraph" w:customStyle="1" w:styleId="TOCHeading1">
    <w:name w:val="TOC Heading1"/>
    <w:basedOn w:val="Ttulo1"/>
    <w:next w:val="Normal"/>
    <w:uiPriority w:val="39"/>
    <w:semiHidden/>
    <w:qFormat/>
    <w:rsid w:val="00000432"/>
    <w:pPr>
      <w:spacing w:before="480" w:line="280" w:lineRule="atLeast"/>
      <w:outlineLvl w:val="9"/>
    </w:pPr>
    <w:rPr>
      <w:color w:val="001965"/>
    </w:rPr>
  </w:style>
  <w:style w:type="paragraph" w:styleId="Textodebloque">
    <w:name w:val="Block Text"/>
    <w:basedOn w:val="Normal"/>
    <w:uiPriority w:val="99"/>
    <w:semiHidden/>
    <w:rsid w:val="00000432"/>
    <w:pPr>
      <w:pBdr>
        <w:top w:val="single" w:sz="2" w:space="10" w:color="E64A0E" w:frame="1"/>
        <w:left w:val="single" w:sz="2" w:space="10" w:color="E64A0E" w:frame="1"/>
        <w:bottom w:val="single" w:sz="2" w:space="10" w:color="E64A0E" w:frame="1"/>
        <w:right w:val="single" w:sz="2" w:space="10" w:color="E64A0E" w:frame="1"/>
      </w:pBdr>
      <w:ind w:left="1152" w:right="1152"/>
    </w:pPr>
    <w:rPr>
      <w:rFonts w:eastAsia="Times New Roman"/>
      <w:i/>
      <w:iCs/>
      <w:color w:val="001965"/>
    </w:rPr>
  </w:style>
  <w:style w:type="character" w:styleId="Refdenotaalfinal">
    <w:name w:val="endnote reference"/>
    <w:uiPriority w:val="99"/>
    <w:semiHidden/>
    <w:rsid w:val="00000432"/>
    <w:rPr>
      <w:sz w:val="16"/>
      <w:vertAlign w:val="superscript"/>
    </w:rPr>
  </w:style>
  <w:style w:type="paragraph" w:styleId="Piedepgina">
    <w:name w:val="footer"/>
    <w:basedOn w:val="Normal"/>
    <w:link w:val="PiedepginaCar"/>
    <w:uiPriority w:val="99"/>
    <w:rsid w:val="0005668E"/>
    <w:pPr>
      <w:tabs>
        <w:tab w:val="left" w:pos="4990"/>
      </w:tabs>
      <w:spacing w:line="170" w:lineRule="atLeast"/>
      <w:ind w:left="4990"/>
    </w:pPr>
    <w:rPr>
      <w:color w:val="82786F"/>
      <w:sz w:val="14"/>
      <w:szCs w:val="20"/>
    </w:rPr>
  </w:style>
  <w:style w:type="character" w:customStyle="1" w:styleId="PiedepginaCar">
    <w:name w:val="Pie de página Car"/>
    <w:link w:val="Piedepgina"/>
    <w:uiPriority w:val="99"/>
    <w:rsid w:val="00D87CD9"/>
    <w:rPr>
      <w:rFonts w:ascii="Verdana" w:hAnsi="Verdana"/>
      <w:color w:val="82786F"/>
      <w:sz w:val="14"/>
      <w:lang w:val="en-GB"/>
    </w:rPr>
  </w:style>
  <w:style w:type="character" w:styleId="Refdenotaalpie">
    <w:name w:val="footnote reference"/>
    <w:uiPriority w:val="99"/>
    <w:semiHidden/>
    <w:rsid w:val="0000043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000432"/>
    <w:pPr>
      <w:spacing w:line="240" w:lineRule="auto"/>
    </w:pPr>
    <w:rPr>
      <w:sz w:val="16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3D6685"/>
    <w:rPr>
      <w:rFonts w:ascii="Verdana" w:hAnsi="Verdana"/>
      <w:sz w:val="16"/>
      <w:szCs w:val="20"/>
    </w:rPr>
  </w:style>
  <w:style w:type="paragraph" w:styleId="Encabezado">
    <w:name w:val="header"/>
    <w:basedOn w:val="Normal"/>
    <w:link w:val="EncabezadoCar"/>
    <w:uiPriority w:val="99"/>
    <w:semiHidden/>
    <w:rsid w:val="00000432"/>
    <w:pPr>
      <w:tabs>
        <w:tab w:val="center" w:pos="4819"/>
        <w:tab w:val="right" w:pos="9638"/>
      </w:tabs>
    </w:pPr>
    <w:rPr>
      <w:color w:val="82786F"/>
      <w:sz w:val="17"/>
      <w:szCs w:val="20"/>
    </w:rPr>
  </w:style>
  <w:style w:type="character" w:customStyle="1" w:styleId="EncabezadoCar">
    <w:name w:val="Encabezado Car"/>
    <w:link w:val="Encabezado"/>
    <w:uiPriority w:val="99"/>
    <w:semiHidden/>
    <w:rsid w:val="003D6685"/>
    <w:rPr>
      <w:rFonts w:ascii="Verdana" w:hAnsi="Verdana"/>
      <w:color w:val="82786F"/>
      <w:sz w:val="17"/>
    </w:rPr>
  </w:style>
  <w:style w:type="character" w:styleId="Hipervnculo">
    <w:name w:val="Hyperlink"/>
    <w:uiPriority w:val="99"/>
    <w:rsid w:val="00000432"/>
    <w:rPr>
      <w:color w:val="001965"/>
      <w:u w:val="single"/>
    </w:rPr>
  </w:style>
  <w:style w:type="paragraph" w:styleId="Encabezadodelista">
    <w:name w:val="toa heading"/>
    <w:basedOn w:val="Normal"/>
    <w:next w:val="Normal"/>
    <w:uiPriority w:val="99"/>
    <w:semiHidden/>
    <w:rsid w:val="00000432"/>
    <w:pPr>
      <w:spacing w:before="120"/>
    </w:pPr>
    <w:rPr>
      <w:rFonts w:eastAsia="Times New Roman"/>
      <w:b/>
      <w:bCs/>
      <w:sz w:val="28"/>
      <w:szCs w:val="24"/>
    </w:rPr>
  </w:style>
  <w:style w:type="paragraph" w:styleId="Tabladeilustraciones">
    <w:name w:val="table of figures"/>
    <w:basedOn w:val="Normal"/>
    <w:next w:val="Normal"/>
    <w:uiPriority w:val="99"/>
    <w:semiHidden/>
    <w:rsid w:val="00000432"/>
  </w:style>
  <w:style w:type="paragraph" w:styleId="Saludo">
    <w:name w:val="Salutation"/>
    <w:basedOn w:val="Normal"/>
    <w:next w:val="Normal"/>
    <w:link w:val="SaludoCar"/>
    <w:uiPriority w:val="99"/>
    <w:semiHidden/>
    <w:rsid w:val="00000432"/>
    <w:rPr>
      <w:szCs w:val="20"/>
    </w:rPr>
  </w:style>
  <w:style w:type="character" w:customStyle="1" w:styleId="SaludoCar">
    <w:name w:val="Saludo Car"/>
    <w:link w:val="Saludo"/>
    <w:uiPriority w:val="99"/>
    <w:semiHidden/>
    <w:rsid w:val="003D6685"/>
    <w:rPr>
      <w:rFonts w:ascii="Verdana" w:hAnsi="Verdana"/>
      <w:sz w:val="20"/>
    </w:rPr>
  </w:style>
  <w:style w:type="character" w:customStyle="1" w:styleId="PlaceholderText1">
    <w:name w:val="Placeholder Text1"/>
    <w:uiPriority w:val="99"/>
    <w:semiHidden/>
    <w:rsid w:val="00000432"/>
    <w:rPr>
      <w:color w:val="808080"/>
    </w:rPr>
  </w:style>
  <w:style w:type="character" w:styleId="Nmerodepgina">
    <w:name w:val="page number"/>
    <w:uiPriority w:val="99"/>
    <w:semiHidden/>
    <w:rsid w:val="00000432"/>
    <w:rPr>
      <w:color w:val="82786F"/>
      <w:sz w:val="17"/>
    </w:rPr>
  </w:style>
  <w:style w:type="paragraph" w:styleId="Sangranormal">
    <w:name w:val="Normal Indent"/>
    <w:basedOn w:val="Normal"/>
    <w:uiPriority w:val="99"/>
    <w:semiHidden/>
    <w:rsid w:val="00000432"/>
    <w:pPr>
      <w:ind w:left="1304"/>
    </w:pPr>
  </w:style>
  <w:style w:type="paragraph" w:customStyle="1" w:styleId="Boilerplate">
    <w:name w:val="Boilerplate"/>
    <w:basedOn w:val="Listaconvietas"/>
    <w:uiPriority w:val="3"/>
    <w:qFormat/>
    <w:rsid w:val="00000432"/>
    <w:pPr>
      <w:numPr>
        <w:numId w:val="0"/>
      </w:numPr>
    </w:pPr>
    <w:rPr>
      <w:i/>
      <w:sz w:val="17"/>
    </w:rPr>
  </w:style>
  <w:style w:type="paragraph" w:customStyle="1" w:styleId="Template">
    <w:name w:val="Template"/>
    <w:uiPriority w:val="4"/>
    <w:semiHidden/>
    <w:qFormat/>
    <w:rsid w:val="00917A11"/>
    <w:pPr>
      <w:spacing w:line="170" w:lineRule="atLeast"/>
    </w:pPr>
    <w:rPr>
      <w:sz w:val="14"/>
      <w:szCs w:val="22"/>
      <w:lang w:val="en-GB" w:eastAsia="en-US"/>
    </w:rPr>
  </w:style>
  <w:style w:type="paragraph" w:customStyle="1" w:styleId="Template-Address">
    <w:name w:val="Template - Address"/>
    <w:basedOn w:val="Template"/>
    <w:uiPriority w:val="4"/>
    <w:semiHidden/>
    <w:qFormat/>
    <w:rsid w:val="00000432"/>
  </w:style>
  <w:style w:type="paragraph" w:customStyle="1" w:styleId="Attentiontext">
    <w:name w:val="Attention text"/>
    <w:basedOn w:val="Normal"/>
    <w:uiPriority w:val="3"/>
    <w:qFormat/>
    <w:rsid w:val="003D6685"/>
    <w:rPr>
      <w:color w:val="E64A0E"/>
    </w:rPr>
  </w:style>
  <w:style w:type="paragraph" w:styleId="Textodeglobo">
    <w:name w:val="Balloon Text"/>
    <w:basedOn w:val="Normal"/>
    <w:link w:val="TextodegloboCar"/>
    <w:uiPriority w:val="99"/>
    <w:semiHidden/>
    <w:rsid w:val="008D1CE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D1CEF"/>
    <w:rPr>
      <w:rFonts w:ascii="Tahoma" w:hAnsi="Tahoma" w:cs="Tahoma"/>
      <w:sz w:val="16"/>
      <w:szCs w:val="16"/>
    </w:rPr>
  </w:style>
  <w:style w:type="paragraph" w:customStyle="1" w:styleId="Template-CompanyName">
    <w:name w:val="Template - Company Name"/>
    <w:basedOn w:val="Template"/>
    <w:uiPriority w:val="4"/>
    <w:semiHidden/>
    <w:qFormat/>
    <w:rsid w:val="00E91C33"/>
    <w:rPr>
      <w:b/>
    </w:rPr>
  </w:style>
  <w:style w:type="table" w:styleId="Tablaconcuadrcula">
    <w:name w:val="Table Grid"/>
    <w:basedOn w:val="Tablanormal"/>
    <w:uiPriority w:val="59"/>
    <w:rsid w:val="00E91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036F1A"/>
    <w:pPr>
      <w:spacing w:line="240" w:lineRule="auto"/>
      <w:contextualSpacing w:val="0"/>
    </w:pPr>
    <w:rPr>
      <w:rFonts w:eastAsia="Times New Roman"/>
      <w:szCs w:val="20"/>
    </w:rPr>
  </w:style>
  <w:style w:type="character" w:customStyle="1" w:styleId="TextocomentarioCar">
    <w:name w:val="Texto comentario Car"/>
    <w:link w:val="Textocomentario"/>
    <w:uiPriority w:val="99"/>
    <w:rsid w:val="00036F1A"/>
    <w:rPr>
      <w:rFonts w:ascii="Verdana" w:eastAsia="Times New Roman" w:hAnsi="Verdana" w:cs="Arial"/>
      <w:sz w:val="20"/>
      <w:szCs w:val="20"/>
      <w:lang w:val="en-GB"/>
    </w:rPr>
  </w:style>
  <w:style w:type="character" w:styleId="Refdecomentario">
    <w:name w:val="annotation reference"/>
    <w:uiPriority w:val="99"/>
    <w:semiHidden/>
    <w:rsid w:val="008C65B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C65B0"/>
    <w:pPr>
      <w:spacing w:line="280" w:lineRule="atLeast"/>
      <w:contextualSpacing/>
    </w:pPr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C65B0"/>
    <w:rPr>
      <w:rFonts w:ascii="Verdana" w:eastAsia="Times New Roman" w:hAnsi="Verdana" w:cs="Arial"/>
      <w:b/>
      <w:bCs/>
      <w:sz w:val="20"/>
      <w:szCs w:val="20"/>
      <w:lang w:val="en-GB" w:eastAsia="en-US"/>
    </w:rPr>
  </w:style>
  <w:style w:type="paragraph" w:customStyle="1" w:styleId="Default">
    <w:name w:val="Default"/>
    <w:rsid w:val="000606EC"/>
    <w:pPr>
      <w:autoSpaceDE w:val="0"/>
      <w:autoSpaceDN w:val="0"/>
      <w:adjustRightInd w:val="0"/>
    </w:pPr>
    <w:rPr>
      <w:rFonts w:cs="Verdana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2A7C05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uiPriority w:val="22"/>
    <w:qFormat/>
    <w:rsid w:val="00D3013B"/>
    <w:rPr>
      <w:b/>
      <w:bCs/>
    </w:rPr>
  </w:style>
  <w:style w:type="paragraph" w:customStyle="1" w:styleId="Listamedia2-nfasis21">
    <w:name w:val="Lista media 2 - Énfasis 21"/>
    <w:hidden/>
    <w:uiPriority w:val="71"/>
    <w:rsid w:val="001F7215"/>
    <w:rPr>
      <w:szCs w:val="22"/>
      <w:lang w:val="en-GB" w:eastAsia="en-US"/>
    </w:rPr>
  </w:style>
  <w:style w:type="character" w:customStyle="1" w:styleId="truncate">
    <w:name w:val="truncate"/>
    <w:uiPriority w:val="99"/>
    <w:rsid w:val="001F7215"/>
    <w:rPr>
      <w:rFonts w:cs="Times New Roman"/>
    </w:rPr>
  </w:style>
  <w:style w:type="paragraph" w:customStyle="1" w:styleId="Tabel">
    <w:name w:val="Tabel"/>
    <w:uiPriority w:val="99"/>
    <w:rsid w:val="001F7215"/>
    <w:rPr>
      <w:rFonts w:eastAsia="Times New Roman"/>
      <w:sz w:val="22"/>
      <w:lang w:val="en-GB" w:eastAsia="en-US"/>
    </w:rPr>
  </w:style>
  <w:style w:type="paragraph" w:styleId="Textonotaalfinal">
    <w:name w:val="endnote text"/>
    <w:basedOn w:val="Normal"/>
    <w:link w:val="TextonotaalfinalCar"/>
    <w:uiPriority w:val="99"/>
    <w:semiHidden/>
    <w:rsid w:val="001F7215"/>
    <w:pPr>
      <w:spacing w:line="240" w:lineRule="auto"/>
      <w:contextualSpacing w:val="0"/>
    </w:pPr>
    <w:rPr>
      <w:rFonts w:ascii="Times New Roman" w:eastAsia="Calibri" w:hAnsi="Times New Roman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1F7215"/>
    <w:rPr>
      <w:rFonts w:ascii="Times New Roman" w:eastAsia="Calibri" w:hAnsi="Times New Roman"/>
    </w:rPr>
  </w:style>
  <w:style w:type="paragraph" w:customStyle="1" w:styleId="NoSpacing1">
    <w:name w:val="No Spacing1"/>
    <w:uiPriority w:val="1"/>
    <w:qFormat/>
    <w:rsid w:val="001F7215"/>
    <w:rPr>
      <w:rFonts w:ascii="Calibri" w:eastAsia="Calibri" w:hAnsi="Calibri"/>
      <w:sz w:val="22"/>
      <w:szCs w:val="22"/>
      <w:lang w:val="en-US" w:eastAsia="en-US"/>
    </w:rPr>
  </w:style>
  <w:style w:type="paragraph" w:customStyle="1" w:styleId="commontext">
    <w:name w:val="common text"/>
    <w:basedOn w:val="Normal"/>
    <w:rsid w:val="001F7215"/>
    <w:pPr>
      <w:spacing w:line="360" w:lineRule="auto"/>
      <w:contextualSpacing w:val="0"/>
    </w:pPr>
    <w:rPr>
      <w:rFonts w:eastAsia="Calibri"/>
      <w:b/>
      <w:szCs w:val="20"/>
      <w:lang w:val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324E0"/>
    <w:pPr>
      <w:spacing w:line="240" w:lineRule="auto"/>
      <w:contextualSpacing w:val="0"/>
    </w:pPr>
    <w:rPr>
      <w:rFonts w:ascii="Consolas" w:eastAsia="Calibri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E324E0"/>
    <w:rPr>
      <w:rFonts w:ascii="Consolas" w:eastAsia="Calibri" w:hAnsi="Consolas" w:cs="Consolas"/>
      <w:sz w:val="21"/>
      <w:szCs w:val="21"/>
      <w:lang w:eastAsia="en-US"/>
    </w:rPr>
  </w:style>
  <w:style w:type="character" w:styleId="Hipervnculovisitado">
    <w:name w:val="FollowedHyperlink"/>
    <w:uiPriority w:val="99"/>
    <w:semiHidden/>
    <w:rsid w:val="00557C69"/>
    <w:rPr>
      <w:color w:val="800080"/>
      <w:u w:val="single"/>
    </w:rPr>
  </w:style>
  <w:style w:type="paragraph" w:customStyle="1" w:styleId="Listavistosa-nfasis11">
    <w:name w:val="Lista vistosa - Énfasis 11"/>
    <w:basedOn w:val="Normal"/>
    <w:uiPriority w:val="99"/>
    <w:qFormat/>
    <w:rsid w:val="00DE0FD1"/>
    <w:pPr>
      <w:spacing w:after="200" w:line="276" w:lineRule="auto"/>
      <w:ind w:left="720"/>
    </w:pPr>
    <w:rPr>
      <w:rFonts w:ascii="Calibri" w:eastAsia="Times New Roman" w:hAnsi="Calibri"/>
      <w:sz w:val="22"/>
      <w:lang w:val="en-US"/>
    </w:rPr>
  </w:style>
  <w:style w:type="paragraph" w:styleId="Prrafodelista">
    <w:name w:val="List Paragraph"/>
    <w:basedOn w:val="Normal"/>
    <w:uiPriority w:val="34"/>
    <w:qFormat/>
    <w:rsid w:val="000A0061"/>
    <w:pPr>
      <w:ind w:left="708"/>
    </w:pPr>
  </w:style>
  <w:style w:type="paragraph" w:styleId="Sinespaciado">
    <w:name w:val="No Spacing"/>
    <w:uiPriority w:val="1"/>
    <w:qFormat/>
    <w:rsid w:val="004614EA"/>
    <w:rPr>
      <w:rFonts w:ascii="Calibri" w:eastAsia="Calibri" w:hAnsi="Calibri"/>
      <w:sz w:val="22"/>
      <w:szCs w:val="22"/>
      <w:lang w:val="ca-ES" w:eastAsia="en-US"/>
    </w:rPr>
  </w:style>
  <w:style w:type="paragraph" w:styleId="Listaconnmeros">
    <w:name w:val="List Number"/>
    <w:basedOn w:val="Normal"/>
    <w:uiPriority w:val="99"/>
    <w:semiHidden/>
    <w:rsid w:val="00C752EE"/>
    <w:pPr>
      <w:tabs>
        <w:tab w:val="num" w:pos="360"/>
      </w:tabs>
      <w:ind w:left="360" w:hanging="360"/>
    </w:pPr>
  </w:style>
  <w:style w:type="character" w:customStyle="1" w:styleId="st">
    <w:name w:val="st"/>
    <w:rsid w:val="00F0145D"/>
  </w:style>
  <w:style w:type="paragraph" w:customStyle="1" w:styleId="last">
    <w:name w:val="last"/>
    <w:basedOn w:val="Normal"/>
    <w:rsid w:val="009614BD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collab">
    <w:name w:val="collab"/>
    <w:rsid w:val="009614BD"/>
  </w:style>
  <w:style w:type="character" w:customStyle="1" w:styleId="highwire-cite-metadata-journal">
    <w:name w:val="highwire-cite-metadata-journal"/>
    <w:rsid w:val="009614BD"/>
  </w:style>
  <w:style w:type="character" w:customStyle="1" w:styleId="highwire-cite-metadata-date">
    <w:name w:val="highwire-cite-metadata-date"/>
    <w:rsid w:val="009614BD"/>
  </w:style>
  <w:style w:type="character" w:customStyle="1" w:styleId="highwire-cite-metadata-volume">
    <w:name w:val="highwire-cite-metadata-volume"/>
    <w:rsid w:val="009614BD"/>
  </w:style>
  <w:style w:type="character" w:customStyle="1" w:styleId="highwire-cite-metadata-issue">
    <w:name w:val="highwire-cite-metadata-issue"/>
    <w:rsid w:val="009614BD"/>
  </w:style>
  <w:style w:type="character" w:customStyle="1" w:styleId="highwire-cite-metadata-pages">
    <w:name w:val="highwire-cite-metadata-pages"/>
    <w:rsid w:val="009614BD"/>
  </w:style>
  <w:style w:type="paragraph" w:styleId="HTMLconformatoprevio">
    <w:name w:val="HTML Preformatted"/>
    <w:basedOn w:val="Normal"/>
    <w:link w:val="HTMLconformatoprevioCar"/>
    <w:uiPriority w:val="99"/>
    <w:unhideWhenUsed/>
    <w:rsid w:val="00A74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</w:pPr>
    <w:rPr>
      <w:rFonts w:ascii="Courier New" w:eastAsia="Times New Roman" w:hAnsi="Courier New" w:cs="Courier New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74B65"/>
    <w:rPr>
      <w:rFonts w:ascii="Courier New" w:eastAsia="Times New Roman" w:hAnsi="Courier New" w:cs="Courier New"/>
    </w:rPr>
  </w:style>
  <w:style w:type="paragraph" w:customStyle="1" w:styleId="EndNoteBibliography">
    <w:name w:val="EndNote Bibliography"/>
    <w:basedOn w:val="Normal"/>
    <w:link w:val="EndNoteBibliographyChar"/>
    <w:rsid w:val="009022C0"/>
    <w:pPr>
      <w:spacing w:line="240" w:lineRule="atLeast"/>
    </w:pPr>
    <w:rPr>
      <w:rFonts w:eastAsia="Calibri"/>
      <w:noProof/>
      <w:lang w:val="en-US"/>
    </w:rPr>
  </w:style>
  <w:style w:type="character" w:customStyle="1" w:styleId="EndNoteBibliographyChar">
    <w:name w:val="EndNote Bibliography Char"/>
    <w:basedOn w:val="Fuentedeprrafopredeter"/>
    <w:link w:val="EndNoteBibliography"/>
    <w:rsid w:val="009022C0"/>
    <w:rPr>
      <w:rFonts w:eastAsia="Calibri" w:cs="Times New Roman"/>
      <w:noProof/>
      <w:szCs w:val="22"/>
      <w:lang w:val="en-US" w:eastAsia="en-US"/>
    </w:rPr>
  </w:style>
  <w:style w:type="paragraph" w:customStyle="1" w:styleId="Answerstyle">
    <w:name w:val="Answer style"/>
    <w:basedOn w:val="Normal"/>
    <w:link w:val="AnswerstyleChar"/>
    <w:qFormat/>
    <w:rsid w:val="008D6494"/>
    <w:pPr>
      <w:overflowPunct w:val="0"/>
      <w:autoSpaceDE w:val="0"/>
      <w:autoSpaceDN w:val="0"/>
      <w:adjustRightInd w:val="0"/>
      <w:spacing w:before="120" w:line="276" w:lineRule="auto"/>
      <w:ind w:left="1843"/>
      <w:contextualSpacing w:val="0"/>
      <w:textAlignment w:val="baseline"/>
    </w:pPr>
    <w:rPr>
      <w:szCs w:val="20"/>
      <w:lang w:val="es-ES"/>
    </w:rPr>
  </w:style>
  <w:style w:type="character" w:customStyle="1" w:styleId="AnswerstyleChar">
    <w:name w:val="Answer style Char"/>
    <w:basedOn w:val="Fuentedeprrafopredeter"/>
    <w:link w:val="Answerstyle"/>
    <w:rsid w:val="008D6494"/>
    <w:rPr>
      <w:rFonts w:cs="Times New Roman"/>
      <w:lang w:eastAsia="en-US"/>
    </w:rPr>
  </w:style>
  <w:style w:type="character" w:customStyle="1" w:styleId="A5">
    <w:name w:val="A5"/>
    <w:uiPriority w:val="99"/>
    <w:rsid w:val="00702C24"/>
    <w:rPr>
      <w:rFonts w:cs="Frutiger LT Std 55 Roman"/>
      <w:color w:val="000000"/>
      <w:sz w:val="22"/>
      <w:szCs w:val="22"/>
    </w:rPr>
  </w:style>
  <w:style w:type="character" w:customStyle="1" w:styleId="A6">
    <w:name w:val="A6"/>
    <w:uiPriority w:val="99"/>
    <w:rsid w:val="00702C24"/>
    <w:rPr>
      <w:rFonts w:cs="Frutiger LT Std 55 Roman"/>
      <w:color w:val="000000"/>
      <w:sz w:val="12"/>
      <w:szCs w:val="12"/>
    </w:rPr>
  </w:style>
  <w:style w:type="character" w:customStyle="1" w:styleId="A4">
    <w:name w:val="A4"/>
    <w:uiPriority w:val="99"/>
    <w:rsid w:val="00702C24"/>
    <w:rPr>
      <w:rFonts w:cs="Frutiger LT Std 55 Roman"/>
      <w:color w:val="000000"/>
      <w:sz w:val="22"/>
      <w:szCs w:val="22"/>
    </w:rPr>
  </w:style>
  <w:style w:type="character" w:customStyle="1" w:styleId="A7">
    <w:name w:val="A7"/>
    <w:uiPriority w:val="99"/>
    <w:rsid w:val="00702C24"/>
    <w:rPr>
      <w:rFonts w:ascii="Frutiger LT Std 45 Light" w:hAnsi="Frutiger LT Std 45 Light" w:cs="Frutiger LT Std 45 Light"/>
      <w:b/>
      <w:bCs/>
      <w:color w:val="00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847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686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8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8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057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4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92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6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42273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4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28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2999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464622">
                                                                      <w:marLeft w:val="-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582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47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186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868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211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890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114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583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568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550345">
                                                                                                  <w:marLeft w:val="-22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581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981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896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4371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542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94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7197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920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683530">
              <w:marLeft w:val="0"/>
              <w:marRight w:val="0"/>
              <w:marTop w:val="0"/>
              <w:marBottom w:val="900"/>
              <w:divBdr>
                <w:top w:val="single" w:sz="6" w:space="0" w:color="E0DEDE"/>
                <w:left w:val="none" w:sz="0" w:space="0" w:color="E0DEDE"/>
                <w:bottom w:val="single" w:sz="6" w:space="0" w:color="E0DEDE"/>
                <w:right w:val="none" w:sz="0" w:space="0" w:color="E0DEDE"/>
              </w:divBdr>
            </w:div>
            <w:div w:id="21370219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2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23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43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6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4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83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06778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96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88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7841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569910">
                                                                      <w:marLeft w:val="-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775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630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53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077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165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29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86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80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36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245641">
                                                                                                  <w:marLeft w:val="-22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216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719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683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518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07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8145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53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471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636532">
              <w:marLeft w:val="0"/>
              <w:marRight w:val="0"/>
              <w:marTop w:val="0"/>
              <w:marBottom w:val="900"/>
              <w:divBdr>
                <w:top w:val="single" w:sz="6" w:space="0" w:color="E0DEDE"/>
                <w:left w:val="none" w:sz="0" w:space="0" w:color="E0DEDE"/>
                <w:bottom w:val="single" w:sz="6" w:space="0" w:color="E0DEDE"/>
                <w:right w:val="none" w:sz="0" w:space="0" w:color="E0DEDE"/>
              </w:divBdr>
            </w:div>
          </w:divsChild>
        </w:div>
        <w:div w:id="19231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diabete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ke\Desktop\20130405_press%20release_full%20step_draf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8E56D-AB3A-46DB-844B-12EB00DE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20130405_press release_full step_draft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HP</Company>
  <LinksUpToDate>false</LinksUpToDate>
  <CharactersWithSpaces>2918</CharactersWithSpaces>
  <SharedDoc>false</SharedDoc>
  <HLinks>
    <vt:vector size="84" baseType="variant">
      <vt:variant>
        <vt:i4>4784139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4128831</vt:i4>
      </vt:variant>
      <vt:variant>
        <vt:i4>47</vt:i4>
      </vt:variant>
      <vt:variant>
        <vt:i4>0</vt:i4>
      </vt:variant>
      <vt:variant>
        <vt:i4>5</vt:i4>
      </vt:variant>
      <vt:variant>
        <vt:lpwstr>http://www.youtube.com/novonordisk</vt:lpwstr>
      </vt:variant>
      <vt:variant>
        <vt:lpwstr/>
      </vt:variant>
      <vt:variant>
        <vt:i4>720909</vt:i4>
      </vt:variant>
      <vt:variant>
        <vt:i4>44</vt:i4>
      </vt:variant>
      <vt:variant>
        <vt:i4>0</vt:i4>
      </vt:variant>
      <vt:variant>
        <vt:i4>5</vt:i4>
      </vt:variant>
      <vt:variant>
        <vt:lpwstr>http://www.linkedin.com/company/novo-nordisk</vt:lpwstr>
      </vt:variant>
      <vt:variant>
        <vt:lpwstr/>
      </vt:variant>
      <vt:variant>
        <vt:i4>3670048</vt:i4>
      </vt:variant>
      <vt:variant>
        <vt:i4>41</vt:i4>
      </vt:variant>
      <vt:variant>
        <vt:i4>0</vt:i4>
      </vt:variant>
      <vt:variant>
        <vt:i4>5</vt:i4>
      </vt:variant>
      <vt:variant>
        <vt:lpwstr>http://www.twitter.com/novonordisk</vt:lpwstr>
      </vt:variant>
      <vt:variant>
        <vt:lpwstr/>
      </vt:variant>
      <vt:variant>
        <vt:i4>3473459</vt:i4>
      </vt:variant>
      <vt:variant>
        <vt:i4>38</vt:i4>
      </vt:variant>
      <vt:variant>
        <vt:i4>0</vt:i4>
      </vt:variant>
      <vt:variant>
        <vt:i4>5</vt:i4>
      </vt:variant>
      <vt:variant>
        <vt:lpwstr>http://www.facebook.com/novonordisk</vt:lpwstr>
      </vt:variant>
      <vt:variant>
        <vt:lpwstr/>
      </vt:variant>
      <vt:variant>
        <vt:i4>1835090</vt:i4>
      </vt:variant>
      <vt:variant>
        <vt:i4>35</vt:i4>
      </vt:variant>
      <vt:variant>
        <vt:i4>0</vt:i4>
      </vt:variant>
      <vt:variant>
        <vt:i4>5</vt:i4>
      </vt:variant>
      <vt:variant>
        <vt:lpwstr>../../../AppData/Local/Microsoft/nip/Desktop/Corporate Communications/novonordisk.com</vt:lpwstr>
      </vt:variant>
      <vt:variant>
        <vt:lpwstr/>
      </vt:variant>
      <vt:variant>
        <vt:i4>4390923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4718603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4653067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5767189</vt:i4>
      </vt:variant>
      <vt:variant>
        <vt:i4>3</vt:i4>
      </vt:variant>
      <vt:variant>
        <vt:i4>0</vt:i4>
      </vt:variant>
      <vt:variant>
        <vt:i4>5</vt:i4>
      </vt:variant>
      <vt:variant>
        <vt:lpwstr>http://www.diabetesatlas.org/</vt:lpwstr>
      </vt:variant>
      <vt:variant>
        <vt:lpwstr/>
      </vt:variant>
      <vt:variant>
        <vt:i4>5767189</vt:i4>
      </vt:variant>
      <vt:variant>
        <vt:i4>0</vt:i4>
      </vt:variant>
      <vt:variant>
        <vt:i4>0</vt:i4>
      </vt:variant>
      <vt:variant>
        <vt:i4>5</vt:i4>
      </vt:variant>
      <vt:variant>
        <vt:lpwstr>http://www.diabetesatlas.org/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MVKE (Marie Vedel Kessing)</dc:creator>
  <cp:keywords>Month - Year</cp:keywords>
  <cp:lastModifiedBy>EYZS (Elena Sanz De Arce)</cp:lastModifiedBy>
  <cp:revision>2</cp:revision>
  <cp:lastPrinted>2018-09-25T10:17:00Z</cp:lastPrinted>
  <dcterms:created xsi:type="dcterms:W3CDTF">2021-04-06T06:21:00Z</dcterms:created>
  <dcterms:modified xsi:type="dcterms:W3CDTF">2021-04-06T06:21:00Z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0x0101002D7486B95ECECE4B81F2E001C44F427A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